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0FE10" w14:textId="77777777" w:rsidR="00D30998" w:rsidRPr="00456E4E" w:rsidRDefault="008D5DB4" w:rsidP="007953BA">
      <w:pPr>
        <w:spacing w:before="120" w:after="0" w:line="328" w:lineRule="exact"/>
        <w:rPr>
          <w:rFonts w:ascii="Trebuchet MS" w:eastAsia="Trebuchet MS" w:hAnsi="Trebuchet MS" w:cs="Trebuchet MS"/>
          <w:sz w:val="28"/>
          <w:szCs w:val="28"/>
          <w:lang w:val="nl-NL"/>
        </w:rPr>
      </w:pPr>
      <w:r w:rsidRPr="00456E4E">
        <w:rPr>
          <w:rFonts w:ascii="Trebuchet MS" w:eastAsia="Trebuchet MS" w:hAnsi="Trebuchet MS" w:cs="Trebuchet MS"/>
          <w:position w:val="-1"/>
          <w:sz w:val="28"/>
          <w:szCs w:val="28"/>
          <w:lang w:val="nl-NL"/>
        </w:rPr>
        <w:t>Artikel</w:t>
      </w:r>
      <w:r w:rsidRPr="00456E4E">
        <w:rPr>
          <w:rFonts w:ascii="Trebuchet MS" w:eastAsia="Trebuchet MS" w:hAnsi="Trebuchet MS" w:cs="Trebuchet MS"/>
          <w:spacing w:val="1"/>
          <w:position w:val="-1"/>
          <w:sz w:val="28"/>
          <w:szCs w:val="28"/>
          <w:lang w:val="nl-NL"/>
        </w:rPr>
        <w:t xml:space="preserve"> </w:t>
      </w:r>
      <w:r w:rsidR="00456E4E" w:rsidRPr="00456E4E">
        <w:rPr>
          <w:rFonts w:ascii="Trebuchet MS" w:eastAsia="Trebuchet MS" w:hAnsi="Trebuchet MS" w:cs="Trebuchet MS"/>
          <w:position w:val="-1"/>
          <w:sz w:val="28"/>
          <w:szCs w:val="28"/>
          <w:lang w:val="nl-NL"/>
        </w:rPr>
        <w:t>25</w:t>
      </w:r>
      <w:r w:rsidRPr="00456E4E">
        <w:rPr>
          <w:rFonts w:ascii="Trebuchet MS" w:eastAsia="Trebuchet MS" w:hAnsi="Trebuchet MS" w:cs="Trebuchet MS"/>
          <w:spacing w:val="1"/>
          <w:position w:val="-1"/>
          <w:sz w:val="28"/>
          <w:szCs w:val="28"/>
          <w:lang w:val="nl-NL"/>
        </w:rPr>
        <w:t xml:space="preserve"> </w:t>
      </w:r>
      <w:r w:rsidRPr="00456E4E">
        <w:rPr>
          <w:rFonts w:ascii="Trebuchet MS" w:eastAsia="Trebuchet MS" w:hAnsi="Trebuchet MS" w:cs="Trebuchet MS"/>
          <w:position w:val="-1"/>
          <w:sz w:val="28"/>
          <w:szCs w:val="28"/>
          <w:lang w:val="nl-NL"/>
        </w:rPr>
        <w:t>van Reglement van Orde Provinciale Staten van Flevoland</w:t>
      </w:r>
    </w:p>
    <w:tbl>
      <w:tblPr>
        <w:tblStyle w:val="Tabelraster"/>
        <w:tblpPr w:leftFromText="180" w:rightFromText="180" w:vertAnchor="text" w:horzAnchor="page" w:tblpX="1302" w:tblpY="229"/>
        <w:tblW w:w="90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847"/>
        <w:gridCol w:w="992"/>
        <w:gridCol w:w="145"/>
        <w:gridCol w:w="283"/>
        <w:gridCol w:w="143"/>
        <w:gridCol w:w="1984"/>
        <w:gridCol w:w="425"/>
        <w:gridCol w:w="3898"/>
      </w:tblGrid>
      <w:tr w:rsidR="009D6F1A" w:rsidRPr="005A5E17" w14:paraId="7A7D6D1B" w14:textId="77777777" w:rsidTr="00BD2D9C">
        <w:trPr>
          <w:trHeight w:val="422"/>
        </w:trPr>
        <w:tc>
          <w:tcPr>
            <w:tcW w:w="113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92FAB44" w14:textId="77777777" w:rsidR="009D6F1A" w:rsidRPr="005A5E17" w:rsidRDefault="009D6F1A" w:rsidP="00BD2D9C">
            <w:pPr>
              <w:spacing w:before="180"/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1A1A18"/>
                <w:spacing w:val="7"/>
                <w:position w:val="-1"/>
                <w:sz w:val="18"/>
                <w:szCs w:val="18"/>
                <w:lang w:val="nl-NL"/>
              </w:rPr>
              <w:t>Motie nr.:</w:t>
            </w:r>
          </w:p>
        </w:tc>
        <w:tc>
          <w:tcPr>
            <w:tcW w:w="7870" w:type="dxa"/>
            <w:gridSpan w:val="7"/>
            <w:tcBorders>
              <w:bottom w:val="single" w:sz="4" w:space="0" w:color="auto"/>
            </w:tcBorders>
          </w:tcPr>
          <w:p w14:paraId="24CA286C" w14:textId="77777777" w:rsidR="009D6F1A" w:rsidRPr="005A5E17" w:rsidRDefault="009D6F1A" w:rsidP="00BD2D9C">
            <w:pPr>
              <w:spacing w:before="180"/>
              <w:ind w:left="-113"/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  <w:fldChar w:fldCharType="begin">
                <w:ffData>
                  <w:name w:val="amendementnr"/>
                  <w:enabled/>
                  <w:calcOnExit w:val="0"/>
                  <w:textInput/>
                </w:ffData>
              </w:fldChar>
            </w:r>
            <w:bookmarkStart w:id="0" w:name="amendementnr"/>
            <w:r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</w:r>
            <w:r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Trebuchet MS" w:eastAsia="Trebuchet MS" w:hAnsi="Trebuchet MS" w:cs="Trebuchet MS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  <w:fldChar w:fldCharType="end"/>
            </w:r>
            <w:bookmarkEnd w:id="0"/>
          </w:p>
        </w:tc>
      </w:tr>
      <w:tr w:rsidR="00E17BC6" w:rsidRPr="00670C3A" w14:paraId="0EACF06D" w14:textId="77777777" w:rsidTr="00243F2C">
        <w:trPr>
          <w:trHeight w:val="285"/>
        </w:trPr>
        <w:tc>
          <w:tcPr>
            <w:tcW w:w="9001" w:type="dxa"/>
            <w:gridSpan w:val="9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38CF95A7" w14:textId="77777777" w:rsidR="00335D6D" w:rsidRPr="00335D6D" w:rsidRDefault="00335D6D" w:rsidP="00243F2C">
            <w:pPr>
              <w:spacing w:before="80" w:line="158" w:lineRule="exact"/>
              <w:rPr>
                <w:rFonts w:ascii="Trebuchet MS" w:eastAsia="Trebuchet MS" w:hAnsi="Trebuchet MS" w:cs="Trebuchet MS"/>
                <w:sz w:val="14"/>
                <w:szCs w:val="14"/>
                <w:lang w:val="nl-NL"/>
              </w:rPr>
            </w:pPr>
            <w:r w:rsidRPr="00D03275">
              <w:rPr>
                <w:rFonts w:ascii="Trebuchet MS" w:eastAsia="Trebuchet MS" w:hAnsi="Trebuchet MS" w:cs="Trebuchet MS"/>
                <w:sz w:val="14"/>
                <w:szCs w:val="14"/>
                <w:lang w:val="nl-NL"/>
              </w:rPr>
              <w:t>(In te vullen door de griffier)</w:t>
            </w:r>
          </w:p>
        </w:tc>
      </w:tr>
      <w:tr w:rsidR="00962ACB" w:rsidRPr="00670C3A" w14:paraId="2EEA64E9" w14:textId="77777777" w:rsidTr="007A5C99">
        <w:trPr>
          <w:trHeight w:val="416"/>
        </w:trPr>
        <w:tc>
          <w:tcPr>
            <w:tcW w:w="2551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B904763" w14:textId="77777777" w:rsidR="00B75FB1" w:rsidRPr="00D03275" w:rsidRDefault="00962ACB" w:rsidP="00BD2D9C">
            <w:pPr>
              <w:spacing w:before="180" w:after="40"/>
              <w:rPr>
                <w:rFonts w:ascii="Trebuchet MS" w:eastAsia="Trebuchet MS" w:hAnsi="Trebuchet MS" w:cs="Trebuchet MS"/>
                <w:sz w:val="14"/>
                <w:szCs w:val="14"/>
                <w:lang w:val="nl-NL"/>
              </w:rPr>
            </w:pP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spacing w:val="7"/>
                <w:sz w:val="18"/>
                <w:szCs w:val="18"/>
                <w:lang w:val="nl-NL"/>
              </w:rPr>
              <w:t>O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spacing w:val="5"/>
                <w:sz w:val="18"/>
                <w:szCs w:val="18"/>
                <w:lang w:val="nl-NL"/>
              </w:rPr>
              <w:t>n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spacing w:val="7"/>
                <w:sz w:val="18"/>
                <w:szCs w:val="18"/>
                <w:lang w:val="nl-NL"/>
              </w:rPr>
              <w:t>d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spacing w:val="5"/>
                <w:sz w:val="18"/>
                <w:szCs w:val="18"/>
                <w:lang w:val="nl-NL"/>
              </w:rPr>
              <w:t>e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spacing w:val="11"/>
                <w:sz w:val="18"/>
                <w:szCs w:val="18"/>
                <w:lang w:val="nl-NL"/>
              </w:rPr>
              <w:t>r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spacing w:val="3"/>
                <w:sz w:val="18"/>
                <w:szCs w:val="18"/>
                <w:lang w:val="nl-NL"/>
              </w:rPr>
              <w:t>w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spacing w:val="5"/>
                <w:sz w:val="18"/>
                <w:szCs w:val="18"/>
                <w:lang w:val="nl-NL"/>
              </w:rPr>
              <w:t>e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spacing w:val="7"/>
                <w:sz w:val="18"/>
                <w:szCs w:val="18"/>
                <w:lang w:val="nl-NL"/>
              </w:rPr>
              <w:t>r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sz w:val="18"/>
                <w:szCs w:val="18"/>
                <w:lang w:val="nl-NL"/>
              </w:rPr>
              <w:t>p</w:t>
            </w:r>
            <w:r>
              <w:rPr>
                <w:rFonts w:ascii="Trebuchet MS" w:eastAsia="Trebuchet MS" w:hAnsi="Trebuchet MS" w:cs="Trebuchet MS"/>
                <w:b/>
                <w:bCs/>
                <w:color w:val="1A1A18"/>
                <w:sz w:val="18"/>
                <w:szCs w:val="18"/>
                <w:lang w:val="nl-NL"/>
              </w:rPr>
              <w:t>:</w:t>
            </w:r>
          </w:p>
        </w:tc>
        <w:tc>
          <w:tcPr>
            <w:tcW w:w="645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</w:tcPr>
          <w:p w14:paraId="090F66E0" w14:textId="26631952" w:rsidR="00B75FB1" w:rsidRPr="00D03275" w:rsidRDefault="00670C3A" w:rsidP="00670C3A">
            <w:pPr>
              <w:tabs>
                <w:tab w:val="left" w:pos="2552"/>
              </w:tabs>
              <w:spacing w:before="180" w:after="40"/>
              <w:ind w:left="-107"/>
              <w:rPr>
                <w:rFonts w:ascii="Trebuchet MS" w:eastAsia="Trebuchet MS" w:hAnsi="Trebuchet MS" w:cs="Trebuchet MS"/>
                <w:sz w:val="14"/>
                <w:szCs w:val="14"/>
                <w:lang w:val="nl-NL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  <w:t>Bescherming intrinsieke waarde natuur</w:t>
            </w:r>
          </w:p>
        </w:tc>
      </w:tr>
      <w:tr w:rsidR="007A5C99" w14:paraId="6E00AADF" w14:textId="77777777" w:rsidTr="007A5C99">
        <w:trPr>
          <w:trHeight w:val="70"/>
        </w:trPr>
        <w:tc>
          <w:tcPr>
            <w:tcW w:w="2551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12E07B2" w14:textId="77777777" w:rsidR="007A5C99" w:rsidRPr="00D03275" w:rsidRDefault="007A5C99" w:rsidP="00BD2D9C">
            <w:pPr>
              <w:spacing w:before="180" w:after="40"/>
              <w:rPr>
                <w:rFonts w:ascii="Trebuchet MS" w:eastAsia="Trebuchet MS" w:hAnsi="Trebuchet MS" w:cs="Trebuchet MS"/>
                <w:sz w:val="14"/>
                <w:szCs w:val="14"/>
                <w:lang w:val="nl-NL"/>
              </w:rPr>
            </w:pP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spacing w:val="7"/>
                <w:position w:val="-1"/>
                <w:sz w:val="18"/>
                <w:szCs w:val="18"/>
                <w:lang w:val="nl-NL"/>
              </w:rPr>
              <w:t>A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spacing w:val="6"/>
                <w:position w:val="-1"/>
                <w:sz w:val="18"/>
                <w:szCs w:val="18"/>
                <w:lang w:val="nl-NL"/>
              </w:rPr>
              <w:t>g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spacing w:val="5"/>
                <w:position w:val="-1"/>
                <w:sz w:val="18"/>
                <w:szCs w:val="18"/>
                <w:lang w:val="nl-NL"/>
              </w:rPr>
              <w:t>en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spacing w:val="6"/>
                <w:position w:val="-1"/>
                <w:sz w:val="18"/>
                <w:szCs w:val="18"/>
                <w:lang w:val="nl-NL"/>
              </w:rPr>
              <w:t>da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spacing w:val="5"/>
                <w:position w:val="-1"/>
                <w:sz w:val="18"/>
                <w:szCs w:val="18"/>
                <w:lang w:val="nl-NL"/>
              </w:rPr>
              <w:t>pu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spacing w:val="4"/>
                <w:position w:val="-1"/>
                <w:sz w:val="18"/>
                <w:szCs w:val="18"/>
                <w:lang w:val="nl-NL"/>
              </w:rPr>
              <w:t>n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spacing w:val="3"/>
                <w:position w:val="-1"/>
                <w:sz w:val="18"/>
                <w:szCs w:val="18"/>
                <w:lang w:val="nl-NL"/>
              </w:rPr>
              <w:t>t</w:t>
            </w:r>
            <w:r>
              <w:rPr>
                <w:rFonts w:ascii="Trebuchet MS" w:eastAsia="Trebuchet MS" w:hAnsi="Trebuchet MS" w:cs="Trebuchet MS"/>
                <w:b/>
                <w:bCs/>
                <w:color w:val="1A1A18"/>
                <w:spacing w:val="3"/>
                <w:position w:val="-1"/>
                <w:sz w:val="18"/>
                <w:szCs w:val="18"/>
                <w:lang w:val="nl-NL"/>
              </w:rPr>
              <w:t>:</w:t>
            </w:r>
          </w:p>
        </w:tc>
        <w:tc>
          <w:tcPr>
            <w:tcW w:w="64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DEA3BB1" w14:textId="56039A03" w:rsidR="007A5C99" w:rsidRPr="00D03275" w:rsidRDefault="007A5C99" w:rsidP="0073214B">
            <w:pPr>
              <w:spacing w:before="180" w:after="40"/>
              <w:ind w:left="-113"/>
              <w:rPr>
                <w:rFonts w:ascii="Trebuchet MS" w:eastAsia="Trebuchet MS" w:hAnsi="Trebuchet MS" w:cs="Trebuchet MS"/>
                <w:sz w:val="14"/>
                <w:szCs w:val="14"/>
                <w:lang w:val="nl-NL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  <w:fldChar w:fldCharType="begin">
                <w:ffData>
                  <w:name w:val="agendapunt"/>
                  <w:enabled/>
                  <w:calcOnExit w:val="0"/>
                  <w:textInput/>
                </w:ffData>
              </w:fldChar>
            </w:r>
            <w:bookmarkStart w:id="1" w:name="agendapunt"/>
            <w:r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</w:r>
            <w:r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  <w:fldChar w:fldCharType="separate"/>
            </w:r>
            <w:r w:rsidR="0073214B">
              <w:rPr>
                <w:rFonts w:ascii="Trebuchet MS" w:eastAsia="Trebuchet MS" w:hAnsi="Trebuchet MS" w:cs="Trebuchet MS"/>
                <w:noProof/>
                <w:sz w:val="18"/>
                <w:szCs w:val="18"/>
                <w:lang w:val="nl-NL"/>
              </w:rPr>
              <w:t>7</w:t>
            </w:r>
            <w:r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  <w:fldChar w:fldCharType="end"/>
            </w:r>
            <w:bookmarkEnd w:id="1"/>
          </w:p>
        </w:tc>
      </w:tr>
      <w:tr w:rsidR="007A5C99" w14:paraId="4C6F84E8" w14:textId="77777777" w:rsidTr="007A5C99">
        <w:trPr>
          <w:trHeight w:val="70"/>
        </w:trPr>
        <w:tc>
          <w:tcPr>
            <w:tcW w:w="2551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AA82858" w14:textId="77777777" w:rsidR="007A5C99" w:rsidRPr="00D03275" w:rsidRDefault="007A5C99" w:rsidP="007A5C99">
            <w:pPr>
              <w:spacing w:before="180" w:after="40"/>
              <w:rPr>
                <w:rFonts w:ascii="Trebuchet MS" w:eastAsia="Trebuchet MS" w:hAnsi="Trebuchet MS" w:cs="Trebuchet MS"/>
                <w:b/>
                <w:bCs/>
                <w:color w:val="1A1A18"/>
                <w:spacing w:val="7"/>
                <w:position w:val="-1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1A1A18"/>
                <w:spacing w:val="7"/>
                <w:position w:val="-1"/>
                <w:sz w:val="18"/>
                <w:szCs w:val="18"/>
                <w:lang w:val="nl-NL"/>
              </w:rPr>
              <w:t>Onderwerp Statenvoorstel:</w:t>
            </w:r>
          </w:p>
        </w:tc>
        <w:tc>
          <w:tcPr>
            <w:tcW w:w="64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0209136" w14:textId="64DFD59D" w:rsidR="007A5C99" w:rsidRDefault="007A5C99" w:rsidP="00EF05CC">
            <w:pPr>
              <w:spacing w:before="180" w:after="40"/>
              <w:ind w:left="-113"/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  <w:fldChar w:fldCharType="begin">
                <w:ffData>
                  <w:name w:val="agendapunt"/>
                  <w:enabled/>
                  <w:calcOnExit w:val="0"/>
                  <w:textInput/>
                </w:ffData>
              </w:fldChar>
            </w:r>
            <w:r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</w:r>
            <w:r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  <w:fldChar w:fldCharType="separate"/>
            </w:r>
            <w:r w:rsidR="0073214B">
              <w:rPr>
                <w:rFonts w:ascii="Trebuchet MS" w:eastAsia="Trebuchet MS" w:hAnsi="Trebuchet MS" w:cs="Trebuchet MS"/>
                <w:noProof/>
                <w:sz w:val="18"/>
                <w:szCs w:val="18"/>
                <w:lang w:val="nl-NL"/>
              </w:rPr>
              <w:t>Perspectiefnota 2</w:t>
            </w:r>
            <w:r w:rsidR="00EF05CC">
              <w:rPr>
                <w:rFonts w:ascii="Trebuchet MS" w:eastAsia="Trebuchet MS" w:hAnsi="Trebuchet MS" w:cs="Trebuchet MS"/>
                <w:noProof/>
                <w:sz w:val="18"/>
                <w:szCs w:val="18"/>
                <w:lang w:val="nl-NL"/>
              </w:rPr>
              <w:t>0</w:t>
            </w:r>
            <w:r w:rsidR="0073214B">
              <w:rPr>
                <w:rFonts w:ascii="Trebuchet MS" w:eastAsia="Trebuchet MS" w:hAnsi="Trebuchet MS" w:cs="Trebuchet MS"/>
                <w:noProof/>
                <w:sz w:val="18"/>
                <w:szCs w:val="18"/>
                <w:lang w:val="nl-NL"/>
              </w:rPr>
              <w:t>17-2021</w:t>
            </w:r>
            <w:r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  <w:fldChar w:fldCharType="end"/>
            </w:r>
          </w:p>
        </w:tc>
      </w:tr>
      <w:tr w:rsidR="007A5C99" w14:paraId="39EEE6BE" w14:textId="77777777" w:rsidTr="007A5C99">
        <w:trPr>
          <w:trHeight w:val="70"/>
        </w:trPr>
        <w:tc>
          <w:tcPr>
            <w:tcW w:w="2551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D4A8C46" w14:textId="77777777" w:rsidR="007A5C99" w:rsidRPr="00D03275" w:rsidRDefault="007A5C99" w:rsidP="007A5C99">
            <w:pPr>
              <w:spacing w:before="180" w:after="40"/>
              <w:rPr>
                <w:rFonts w:ascii="Trebuchet MS" w:eastAsia="Trebuchet MS" w:hAnsi="Trebuchet MS" w:cs="Trebuchet MS"/>
                <w:b/>
                <w:bCs/>
                <w:color w:val="1A1A18"/>
                <w:spacing w:val="7"/>
                <w:position w:val="-1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1A1A18"/>
                <w:spacing w:val="7"/>
                <w:position w:val="-1"/>
                <w:sz w:val="18"/>
                <w:szCs w:val="18"/>
                <w:lang w:val="nl-NL"/>
              </w:rPr>
              <w:t>Nummer Statenvoorstel:</w:t>
            </w:r>
          </w:p>
        </w:tc>
        <w:tc>
          <w:tcPr>
            <w:tcW w:w="64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FF44B05" w14:textId="41F34FA2" w:rsidR="007A5C99" w:rsidRDefault="007A5C99" w:rsidP="0073214B">
            <w:pPr>
              <w:spacing w:before="180" w:after="40"/>
              <w:ind w:left="-113"/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  <w:fldChar w:fldCharType="begin">
                <w:ffData>
                  <w:name w:val="agendapunt"/>
                  <w:enabled/>
                  <w:calcOnExit w:val="0"/>
                  <w:textInput/>
                </w:ffData>
              </w:fldChar>
            </w:r>
            <w:r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</w:r>
            <w:r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  <w:fldChar w:fldCharType="separate"/>
            </w:r>
            <w:r w:rsidR="0073214B">
              <w:rPr>
                <w:rFonts w:ascii="Trebuchet MS" w:eastAsia="Trebuchet MS" w:hAnsi="Trebuchet MS" w:cs="Trebuchet MS"/>
                <w:noProof/>
                <w:sz w:val="18"/>
                <w:szCs w:val="18"/>
                <w:lang w:val="nl-NL"/>
              </w:rPr>
              <w:t>2042813</w:t>
            </w:r>
            <w:r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  <w:fldChar w:fldCharType="end"/>
            </w:r>
          </w:p>
        </w:tc>
      </w:tr>
      <w:tr w:rsidR="00B90E9F" w14:paraId="6F9D9D00" w14:textId="77777777" w:rsidTr="006D08DA">
        <w:trPr>
          <w:trHeight w:val="937"/>
        </w:trPr>
        <w:tc>
          <w:tcPr>
            <w:tcW w:w="9001" w:type="dxa"/>
            <w:gridSpan w:val="9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1D16DE64" w14:textId="77777777" w:rsidR="00B90E9F" w:rsidRDefault="00B90E9F" w:rsidP="006D08DA">
            <w:pPr>
              <w:spacing w:line="360" w:lineRule="auto"/>
              <w:rPr>
                <w:rFonts w:ascii="Trebuchet MS" w:eastAsia="Trebuchet MS" w:hAnsi="Trebuchet MS" w:cs="Trebuchet MS"/>
                <w:position w:val="-1"/>
                <w:sz w:val="20"/>
                <w:szCs w:val="20"/>
                <w:lang w:val="nl-NL"/>
              </w:rPr>
            </w:pPr>
            <w:r w:rsidRPr="00D03275">
              <w:rPr>
                <w:rFonts w:ascii="Trebuchet MS" w:eastAsia="Trebuchet MS" w:hAnsi="Trebuchet MS" w:cs="Trebuchet MS"/>
                <w:position w:val="-1"/>
                <w:sz w:val="20"/>
                <w:szCs w:val="20"/>
                <w:lang w:val="nl-NL"/>
              </w:rPr>
              <w:t>Aan de voorzitter van Provinciale Staten</w:t>
            </w:r>
          </w:p>
          <w:p w14:paraId="115E743A" w14:textId="77777777" w:rsidR="006D08DA" w:rsidRPr="00B46D07" w:rsidRDefault="006D08DA" w:rsidP="006D08DA">
            <w:pPr>
              <w:spacing w:line="360" w:lineRule="auto"/>
              <w:rPr>
                <w:rFonts w:ascii="Trebuchet MS" w:eastAsia="Trebuchet MS" w:hAnsi="Trebuchet MS" w:cs="Trebuchet MS"/>
                <w:sz w:val="20"/>
                <w:szCs w:val="20"/>
                <w:lang w:val="nl-NL"/>
              </w:rPr>
            </w:pPr>
            <w:r w:rsidRPr="00F265F9"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t>Provinciale Staten van Flevoland</w:t>
            </w:r>
          </w:p>
        </w:tc>
      </w:tr>
      <w:tr w:rsidR="00FD6696" w14:paraId="36B6AD90" w14:textId="77777777" w:rsidTr="006D08DA">
        <w:trPr>
          <w:trHeight w:val="422"/>
        </w:trPr>
        <w:tc>
          <w:tcPr>
            <w:tcW w:w="2551" w:type="dxa"/>
            <w:gridSpan w:val="5"/>
            <w:tcMar>
              <w:left w:w="0" w:type="dxa"/>
              <w:right w:w="0" w:type="dxa"/>
            </w:tcMar>
          </w:tcPr>
          <w:p w14:paraId="0C9CF13B" w14:textId="77777777" w:rsidR="00FD6696" w:rsidRPr="00D03275" w:rsidRDefault="00FD6696" w:rsidP="00120DC2">
            <w:pPr>
              <w:spacing w:before="180" w:after="40"/>
              <w:ind w:right="-23"/>
              <w:rPr>
                <w:rFonts w:ascii="Trebuchet MS" w:eastAsia="Trebuchet MS" w:hAnsi="Trebuchet MS" w:cs="Trebuchet MS"/>
                <w:position w:val="-1"/>
                <w:sz w:val="20"/>
                <w:szCs w:val="20"/>
                <w:lang w:val="nl-NL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1A1A18"/>
                <w:position w:val="-1"/>
                <w:sz w:val="18"/>
                <w:szCs w:val="18"/>
                <w:lang w:val="nl-NL"/>
              </w:rPr>
              <w:t>i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position w:val="-1"/>
                <w:sz w:val="18"/>
                <w:szCs w:val="18"/>
                <w:lang w:val="nl-NL"/>
              </w:rPr>
              <w:t>n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spacing w:val="9"/>
                <w:position w:val="-1"/>
                <w:sz w:val="18"/>
                <w:szCs w:val="18"/>
                <w:lang w:val="nl-NL"/>
              </w:rPr>
              <w:t xml:space="preserve"> 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spacing w:val="2"/>
                <w:position w:val="-1"/>
                <w:sz w:val="18"/>
                <w:szCs w:val="18"/>
                <w:lang w:val="nl-NL"/>
              </w:rPr>
              <w:t>v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spacing w:val="5"/>
                <w:position w:val="-1"/>
                <w:sz w:val="18"/>
                <w:szCs w:val="18"/>
                <w:lang w:val="nl-NL"/>
              </w:rPr>
              <w:t>erga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spacing w:val="7"/>
                <w:position w:val="-1"/>
                <w:sz w:val="18"/>
                <w:szCs w:val="18"/>
                <w:lang w:val="nl-NL"/>
              </w:rPr>
              <w:t>d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spacing w:val="5"/>
                <w:position w:val="-1"/>
                <w:sz w:val="18"/>
                <w:szCs w:val="18"/>
                <w:lang w:val="nl-NL"/>
              </w:rPr>
              <w:t>e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spacing w:val="9"/>
                <w:position w:val="-1"/>
                <w:sz w:val="18"/>
                <w:szCs w:val="18"/>
                <w:lang w:val="nl-NL"/>
              </w:rPr>
              <w:t>r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spacing w:val="5"/>
                <w:position w:val="-1"/>
                <w:sz w:val="18"/>
                <w:szCs w:val="18"/>
                <w:lang w:val="nl-NL"/>
              </w:rPr>
              <w:t>i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spacing w:val="6"/>
                <w:position w:val="-1"/>
                <w:sz w:val="18"/>
                <w:szCs w:val="18"/>
                <w:lang w:val="nl-NL"/>
              </w:rPr>
              <w:t>n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position w:val="-1"/>
                <w:sz w:val="18"/>
                <w:szCs w:val="18"/>
                <w:lang w:val="nl-NL"/>
              </w:rPr>
              <w:t>g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spacing w:val="9"/>
                <w:position w:val="-1"/>
                <w:sz w:val="18"/>
                <w:szCs w:val="18"/>
                <w:lang w:val="nl-NL"/>
              </w:rPr>
              <w:t xml:space="preserve"> 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spacing w:val="3"/>
                <w:position w:val="-1"/>
                <w:sz w:val="18"/>
                <w:szCs w:val="18"/>
                <w:lang w:val="nl-NL"/>
              </w:rPr>
              <w:t>b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position w:val="-1"/>
                <w:sz w:val="18"/>
                <w:szCs w:val="18"/>
                <w:lang w:val="nl-NL"/>
              </w:rPr>
              <w:t>i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spacing w:val="4"/>
                <w:position w:val="-1"/>
                <w:sz w:val="18"/>
                <w:szCs w:val="18"/>
                <w:lang w:val="nl-NL"/>
              </w:rPr>
              <w:t>j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spacing w:val="7"/>
                <w:position w:val="-1"/>
                <w:sz w:val="18"/>
                <w:szCs w:val="18"/>
                <w:lang w:val="nl-NL"/>
              </w:rPr>
              <w:t>e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spacing w:val="5"/>
                <w:position w:val="-1"/>
                <w:sz w:val="18"/>
                <w:szCs w:val="18"/>
                <w:lang w:val="nl-NL"/>
              </w:rPr>
              <w:t>e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position w:val="-1"/>
                <w:sz w:val="18"/>
                <w:szCs w:val="18"/>
                <w:lang w:val="nl-NL"/>
              </w:rPr>
              <w:t>n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spacing w:val="9"/>
                <w:position w:val="-1"/>
                <w:sz w:val="18"/>
                <w:szCs w:val="18"/>
                <w:lang w:val="nl-NL"/>
              </w:rPr>
              <w:t xml:space="preserve"> 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spacing w:val="7"/>
                <w:position w:val="-1"/>
                <w:sz w:val="18"/>
                <w:szCs w:val="18"/>
                <w:lang w:val="nl-NL"/>
              </w:rPr>
              <w:t>o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position w:val="-1"/>
                <w:sz w:val="18"/>
                <w:szCs w:val="18"/>
                <w:lang w:val="nl-NL"/>
              </w:rPr>
              <w:t>p</w:t>
            </w:r>
            <w:r w:rsidR="0060658C">
              <w:rPr>
                <w:rFonts w:ascii="Trebuchet MS" w:eastAsia="Trebuchet MS" w:hAnsi="Trebuchet MS" w:cs="Trebuchet MS"/>
                <w:b/>
                <w:bCs/>
                <w:color w:val="1A1A18"/>
                <w:position w:val="-1"/>
                <w:sz w:val="18"/>
                <w:szCs w:val="18"/>
                <w:lang w:val="nl-NL"/>
              </w:rPr>
              <w:t>:</w:t>
            </w:r>
          </w:p>
        </w:tc>
        <w:tc>
          <w:tcPr>
            <w:tcW w:w="6450" w:type="dxa"/>
            <w:gridSpan w:val="4"/>
          </w:tcPr>
          <w:p w14:paraId="7BDF0B05" w14:textId="77777777" w:rsidR="00FD6696" w:rsidRPr="003872B5" w:rsidRDefault="00893DA8" w:rsidP="00120DC2">
            <w:pPr>
              <w:spacing w:before="180" w:after="40"/>
              <w:ind w:left="-113"/>
              <w:rPr>
                <w:rFonts w:ascii="Trebuchet MS" w:eastAsia="Trebuchet MS" w:hAnsi="Trebuchet MS" w:cs="Trebuchet MS"/>
                <w:position w:val="-1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  <w:fldChar w:fldCharType="begin">
                <w:ffData>
                  <w:name w:val="datumvergadering"/>
                  <w:enabled/>
                  <w:calcOnExit w:val="0"/>
                  <w:textInput/>
                </w:ffData>
              </w:fldChar>
            </w:r>
            <w:bookmarkStart w:id="2" w:name="datumvergadering"/>
            <w:r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</w:r>
            <w:r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Trebuchet MS" w:eastAsia="Trebuchet MS" w:hAnsi="Trebuchet MS" w:cs="Trebuchet MS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  <w:fldChar w:fldCharType="end"/>
            </w:r>
            <w:bookmarkEnd w:id="2"/>
          </w:p>
        </w:tc>
      </w:tr>
      <w:tr w:rsidR="00FD26BD" w14:paraId="76019803" w14:textId="77777777" w:rsidTr="007D5513">
        <w:trPr>
          <w:trHeight w:val="312"/>
        </w:trPr>
        <w:tc>
          <w:tcPr>
            <w:tcW w:w="9001" w:type="dxa"/>
            <w:gridSpan w:val="9"/>
            <w:tcMar>
              <w:left w:w="0" w:type="dxa"/>
              <w:right w:w="0" w:type="dxa"/>
            </w:tcMar>
          </w:tcPr>
          <w:p w14:paraId="192D32C6" w14:textId="77777777" w:rsidR="00FD26BD" w:rsidRPr="00D03275" w:rsidRDefault="00FD26BD" w:rsidP="00FD26BD">
            <w:pPr>
              <w:spacing w:before="180" w:after="40"/>
              <w:rPr>
                <w:rFonts w:ascii="Trebuchet MS" w:eastAsia="Trebuchet MS" w:hAnsi="Trebuchet MS" w:cs="Trebuchet MS"/>
                <w:position w:val="-1"/>
                <w:sz w:val="20"/>
                <w:szCs w:val="20"/>
                <w:lang w:val="nl-NL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1A1A18"/>
                <w:position w:val="-1"/>
                <w:sz w:val="18"/>
                <w:szCs w:val="18"/>
                <w:lang w:val="nl-NL"/>
              </w:rPr>
              <w:t>Constaterende dat:</w:t>
            </w:r>
          </w:p>
        </w:tc>
      </w:tr>
      <w:tr w:rsidR="00FD26BD" w:rsidRPr="00670C3A" w14:paraId="2BB5E049" w14:textId="77777777" w:rsidTr="006B26BD">
        <w:trPr>
          <w:trHeight w:val="405"/>
        </w:trPr>
        <w:tc>
          <w:tcPr>
            <w:tcW w:w="9001" w:type="dxa"/>
            <w:gridSpan w:val="9"/>
            <w:tcMar>
              <w:left w:w="0" w:type="dxa"/>
              <w:right w:w="0" w:type="dxa"/>
            </w:tcMar>
          </w:tcPr>
          <w:p w14:paraId="3631B33C" w14:textId="18B0F42E" w:rsidR="00FD26BD" w:rsidRPr="00FD26BD" w:rsidRDefault="00FD26BD" w:rsidP="00E55B92">
            <w:pPr>
              <w:rPr>
                <w:rFonts w:ascii="Trebuchet MS" w:eastAsia="Trebuchet MS" w:hAnsi="Trebuchet MS" w:cs="Trebuchet MS"/>
                <w:position w:val="-1"/>
                <w:sz w:val="18"/>
                <w:szCs w:val="18"/>
                <w:lang w:val="nl-NL"/>
              </w:rPr>
            </w:pPr>
            <w:r w:rsidRPr="00FD26BD"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26BD"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  <w:instrText xml:space="preserve"> FORMTEXT </w:instrText>
            </w:r>
            <w:r w:rsidRPr="00FD26BD"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</w:r>
            <w:r w:rsidRPr="00FD26BD"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  <w:fldChar w:fldCharType="separate"/>
            </w:r>
            <w:r w:rsidR="00490F40"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  <w:t xml:space="preserve">- </w:t>
            </w:r>
            <w:r w:rsidR="0088630D"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  <w:t>de provincie met de invoering van de Wet natuurbescherming een nieuwe verantwoordelijkheid heeft ten aanzien van het beleid en beheer van natuurbescherming</w:t>
            </w:r>
            <w:r w:rsidR="0003227F"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  <w:t>;</w:t>
            </w:r>
            <w:r w:rsidRPr="00FD26BD"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  <w:fldChar w:fldCharType="end"/>
            </w:r>
          </w:p>
        </w:tc>
      </w:tr>
      <w:tr w:rsidR="00FD26BD" w14:paraId="31A8CB73" w14:textId="77777777" w:rsidTr="00FD26BD">
        <w:trPr>
          <w:trHeight w:val="440"/>
        </w:trPr>
        <w:tc>
          <w:tcPr>
            <w:tcW w:w="9001" w:type="dxa"/>
            <w:gridSpan w:val="9"/>
            <w:tcMar>
              <w:left w:w="0" w:type="dxa"/>
              <w:right w:w="0" w:type="dxa"/>
            </w:tcMar>
            <w:vAlign w:val="center"/>
          </w:tcPr>
          <w:p w14:paraId="7B6A220A" w14:textId="77777777" w:rsidR="00FD26BD" w:rsidRPr="00D03275" w:rsidRDefault="00FD26BD" w:rsidP="00E93575">
            <w:pPr>
              <w:spacing w:before="34" w:line="226" w:lineRule="exact"/>
              <w:ind w:right="-20"/>
              <w:rPr>
                <w:rFonts w:ascii="Trebuchet MS" w:eastAsia="Trebuchet MS" w:hAnsi="Trebuchet MS" w:cs="Trebuchet MS"/>
                <w:position w:val="-1"/>
                <w:sz w:val="20"/>
                <w:szCs w:val="20"/>
                <w:lang w:val="nl-NL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1A1A18"/>
                <w:position w:val="-1"/>
                <w:sz w:val="18"/>
                <w:szCs w:val="18"/>
                <w:lang w:val="nl-NL"/>
              </w:rPr>
              <w:t>Overwegende dat:</w:t>
            </w:r>
          </w:p>
        </w:tc>
      </w:tr>
      <w:tr w:rsidR="00FD26BD" w:rsidRPr="00670C3A" w14:paraId="7C1808C2" w14:textId="77777777" w:rsidTr="006B26BD">
        <w:trPr>
          <w:trHeight w:val="418"/>
        </w:trPr>
        <w:tc>
          <w:tcPr>
            <w:tcW w:w="9001" w:type="dxa"/>
            <w:gridSpan w:val="9"/>
            <w:tcMar>
              <w:left w:w="0" w:type="dxa"/>
              <w:right w:w="0" w:type="dxa"/>
            </w:tcMar>
          </w:tcPr>
          <w:p w14:paraId="3391D152" w14:textId="1087EA07" w:rsidR="00FD26BD" w:rsidRPr="00D03275" w:rsidRDefault="00FD26BD" w:rsidP="00E55B92">
            <w:pPr>
              <w:spacing w:line="226" w:lineRule="exact"/>
              <w:rPr>
                <w:rFonts w:ascii="Trebuchet MS" w:eastAsia="Trebuchet MS" w:hAnsi="Trebuchet MS" w:cs="Trebuchet MS"/>
                <w:position w:val="-1"/>
                <w:sz w:val="20"/>
                <w:szCs w:val="20"/>
                <w:lang w:val="nl-NL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</w:r>
            <w:r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  <w:fldChar w:fldCharType="separate"/>
            </w:r>
            <w:r w:rsidR="0020562C"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  <w:t xml:space="preserve">- </w:t>
            </w:r>
            <w:r w:rsidR="00BD1529"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  <w:t>de intrinsieke waarde van de natuur is vastgelegd in de Wet natuurbescherming, artikel 1.10, lid 1a</w:t>
            </w:r>
            <w:r w:rsidR="0020562C">
              <w:rPr>
                <w:rFonts w:ascii="Trebuchet MS" w:eastAsia="Trebuchet MS" w:hAnsi="Trebuchet MS" w:cs="Trebuchet MS"/>
                <w:noProof/>
                <w:sz w:val="18"/>
                <w:szCs w:val="18"/>
                <w:lang w:val="nl-NL"/>
              </w:rPr>
              <w:t>;</w:t>
            </w:r>
            <w:r w:rsidR="0003227F">
              <w:rPr>
                <w:rFonts w:ascii="Trebuchet MS" w:eastAsia="Trebuchet MS" w:hAnsi="Trebuchet MS" w:cs="Trebuchet MS"/>
                <w:noProof/>
                <w:sz w:val="18"/>
                <w:szCs w:val="18"/>
                <w:lang w:val="nl-NL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  <w:fldChar w:fldCharType="end"/>
            </w:r>
          </w:p>
        </w:tc>
      </w:tr>
      <w:tr w:rsidR="00FD26BD" w:rsidRPr="00670C3A" w14:paraId="5B3E09D7" w14:textId="77777777" w:rsidTr="006B26BD">
        <w:trPr>
          <w:trHeight w:val="141"/>
        </w:trPr>
        <w:tc>
          <w:tcPr>
            <w:tcW w:w="9001" w:type="dxa"/>
            <w:gridSpan w:val="9"/>
            <w:tcMar>
              <w:left w:w="0" w:type="dxa"/>
              <w:right w:w="0" w:type="dxa"/>
            </w:tcMar>
            <w:vAlign w:val="center"/>
          </w:tcPr>
          <w:p w14:paraId="4114EFBD" w14:textId="77777777" w:rsidR="00FD26BD" w:rsidRPr="00D03275" w:rsidRDefault="00FD26BD" w:rsidP="00E93575">
            <w:pPr>
              <w:spacing w:before="34" w:line="226" w:lineRule="exact"/>
              <w:ind w:right="-20"/>
              <w:rPr>
                <w:rFonts w:ascii="Trebuchet MS" w:eastAsia="Trebuchet MS" w:hAnsi="Trebuchet MS" w:cs="Trebuchet MS"/>
                <w:position w:val="-1"/>
                <w:sz w:val="20"/>
                <w:szCs w:val="20"/>
                <w:lang w:val="nl-NL"/>
              </w:rPr>
            </w:pPr>
          </w:p>
        </w:tc>
      </w:tr>
      <w:tr w:rsidR="00740AB7" w14:paraId="117F8599" w14:textId="77777777" w:rsidTr="00FD26BD">
        <w:trPr>
          <w:trHeight w:val="411"/>
        </w:trPr>
        <w:tc>
          <w:tcPr>
            <w:tcW w:w="284" w:type="dxa"/>
            <w:tcMar>
              <w:left w:w="0" w:type="dxa"/>
              <w:right w:w="0" w:type="dxa"/>
            </w:tcMar>
          </w:tcPr>
          <w:p w14:paraId="760C5152" w14:textId="4354A6BF" w:rsidR="00740AB7" w:rsidRDefault="00740AB7" w:rsidP="00FD26BD">
            <w:pPr>
              <w:spacing w:before="100" w:line="226" w:lineRule="exact"/>
              <w:ind w:right="57"/>
              <w:rPr>
                <w:rFonts w:ascii="Trebuchet MS" w:eastAsia="Trebuchet MS" w:hAnsi="Trebuchet MS" w:cs="Trebuchet MS"/>
                <w:b/>
                <w:bCs/>
                <w:color w:val="1A1A18"/>
                <w:position w:val="-1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  <w:instrText xml:space="preserve"> FORMCHECKBOX </w:instrText>
            </w:r>
            <w:r w:rsidR="008A14AC"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</w:r>
            <w:r w:rsidR="008A14AC"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  <w:fldChar w:fldCharType="end"/>
            </w:r>
          </w:p>
        </w:tc>
        <w:tc>
          <w:tcPr>
            <w:tcW w:w="1984" w:type="dxa"/>
            <w:gridSpan w:val="3"/>
          </w:tcPr>
          <w:p w14:paraId="5198BD49" w14:textId="77777777" w:rsidR="00740AB7" w:rsidRDefault="00740AB7" w:rsidP="00EC6574">
            <w:pPr>
              <w:spacing w:before="100" w:line="226" w:lineRule="exact"/>
              <w:ind w:left="-113" w:right="-113"/>
              <w:rPr>
                <w:rFonts w:ascii="Trebuchet MS" w:eastAsia="Trebuchet MS" w:hAnsi="Trebuchet MS" w:cs="Trebuchet MS"/>
                <w:b/>
                <w:bCs/>
                <w:color w:val="1A1A18"/>
                <w:position w:val="-1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t>Verzoeken het college /</w:t>
            </w:r>
          </w:p>
        </w:tc>
        <w:tc>
          <w:tcPr>
            <w:tcW w:w="426" w:type="dxa"/>
            <w:gridSpan w:val="2"/>
          </w:tcPr>
          <w:p w14:paraId="6BA27528" w14:textId="77777777" w:rsidR="00740AB7" w:rsidRPr="00D03275" w:rsidRDefault="00740AB7" w:rsidP="00E93575">
            <w:pPr>
              <w:spacing w:before="100" w:line="226" w:lineRule="exact"/>
              <w:rPr>
                <w:rFonts w:ascii="Trebuchet MS" w:eastAsia="Trebuchet MS" w:hAnsi="Trebuchet MS" w:cs="Trebuchet MS"/>
                <w:position w:val="-1"/>
                <w:sz w:val="20"/>
                <w:szCs w:val="20"/>
                <w:lang w:val="nl-NL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  <w:instrText xml:space="preserve"> FORMCHECKBOX </w:instrText>
            </w:r>
            <w:r w:rsidR="008A14AC"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</w:r>
            <w:r w:rsidR="008A14AC"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  <w:fldChar w:fldCharType="end"/>
            </w:r>
          </w:p>
        </w:tc>
        <w:tc>
          <w:tcPr>
            <w:tcW w:w="1984" w:type="dxa"/>
          </w:tcPr>
          <w:p w14:paraId="52755EFD" w14:textId="77777777" w:rsidR="00740AB7" w:rsidRPr="00D03275" w:rsidRDefault="00740AB7" w:rsidP="00EC6574">
            <w:pPr>
              <w:spacing w:before="100" w:line="226" w:lineRule="exact"/>
              <w:ind w:left="-113" w:right="-113"/>
              <w:rPr>
                <w:rFonts w:ascii="Trebuchet MS" w:eastAsia="Trebuchet MS" w:hAnsi="Trebuchet MS" w:cs="Trebuchet MS"/>
                <w:position w:val="-1"/>
                <w:sz w:val="20"/>
                <w:szCs w:val="20"/>
                <w:lang w:val="nl-NL"/>
              </w:rPr>
            </w:pP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t>Dragen het college op /</w:t>
            </w:r>
          </w:p>
        </w:tc>
        <w:tc>
          <w:tcPr>
            <w:tcW w:w="425" w:type="dxa"/>
          </w:tcPr>
          <w:p w14:paraId="7BC9F9A1" w14:textId="77777777" w:rsidR="00740AB7" w:rsidRPr="00046179" w:rsidRDefault="00740AB7" w:rsidP="00740AB7">
            <w:pPr>
              <w:spacing w:before="100"/>
              <w:rPr>
                <w:rFonts w:ascii="Trebuchet MS" w:eastAsia="Trebuchet MS" w:hAnsi="Trebuchet MS" w:cs="Trebuchet MS"/>
                <w:position w:val="-1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  <w:instrText xml:space="preserve"> FORMCHECKBOX </w:instrText>
            </w:r>
            <w:r w:rsidR="008A14AC"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</w:r>
            <w:r w:rsidR="008A14AC"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  <w:fldChar w:fldCharType="end"/>
            </w:r>
          </w:p>
        </w:tc>
        <w:tc>
          <w:tcPr>
            <w:tcW w:w="3898" w:type="dxa"/>
          </w:tcPr>
          <w:p w14:paraId="0E7AA102" w14:textId="77777777" w:rsidR="00740AB7" w:rsidRPr="00046179" w:rsidRDefault="00740AB7" w:rsidP="00D70050">
            <w:pPr>
              <w:spacing w:before="100"/>
              <w:ind w:left="-113"/>
              <w:rPr>
                <w:rFonts w:ascii="Trebuchet MS" w:eastAsia="Trebuchet MS" w:hAnsi="Trebuchet MS" w:cs="Trebuchet MS"/>
                <w:position w:val="-1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color w:val="1A1A18"/>
                <w:position w:val="1"/>
                <w:sz w:val="18"/>
                <w:szCs w:val="18"/>
                <w:lang w:val="nl-NL"/>
              </w:rPr>
              <w:t>Spreken uit</w:t>
            </w:r>
          </w:p>
        </w:tc>
      </w:tr>
      <w:tr w:rsidR="0028627F" w:rsidRPr="00670C3A" w14:paraId="5ABA6453" w14:textId="77777777" w:rsidTr="00C52D06">
        <w:trPr>
          <w:trHeight w:val="1879"/>
        </w:trPr>
        <w:tc>
          <w:tcPr>
            <w:tcW w:w="9001" w:type="dxa"/>
            <w:gridSpan w:val="9"/>
            <w:tcMar>
              <w:left w:w="0" w:type="dxa"/>
              <w:right w:w="0" w:type="dxa"/>
            </w:tcMar>
          </w:tcPr>
          <w:p w14:paraId="6434F713" w14:textId="7B2535CF" w:rsidR="00FD26BD" w:rsidRDefault="00D77ADC" w:rsidP="00FD26BD">
            <w:pPr>
              <w:spacing w:after="120"/>
              <w:rPr>
                <w:rFonts w:ascii="Trebuchet MS" w:eastAsia="Trebuchet MS" w:hAnsi="Trebuchet MS" w:cs="Trebuchet MS"/>
                <w:color w:val="1A1A18"/>
                <w:position w:val="-1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color w:val="1A1A18"/>
                <w:position w:val="-1"/>
                <w:sz w:val="18"/>
                <w:szCs w:val="18"/>
                <w:lang w:val="nl-NL"/>
              </w:rPr>
              <w:fldChar w:fldCharType="begin">
                <w:ffData>
                  <w:name w:val="beslispuntentoevoeg"/>
                  <w:enabled/>
                  <w:calcOnExit w:val="0"/>
                  <w:textInput/>
                </w:ffData>
              </w:fldChar>
            </w:r>
            <w:bookmarkStart w:id="3" w:name="beslispuntentoevoeg"/>
            <w:r>
              <w:rPr>
                <w:rFonts w:ascii="Trebuchet MS" w:eastAsia="Trebuchet MS" w:hAnsi="Trebuchet MS" w:cs="Trebuchet MS"/>
                <w:color w:val="1A1A18"/>
                <w:position w:val="-1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Trebuchet MS" w:eastAsia="Trebuchet MS" w:hAnsi="Trebuchet MS" w:cs="Trebuchet MS"/>
                <w:color w:val="1A1A18"/>
                <w:position w:val="-1"/>
                <w:sz w:val="18"/>
                <w:szCs w:val="18"/>
                <w:lang w:val="nl-NL"/>
              </w:rPr>
            </w:r>
            <w:r>
              <w:rPr>
                <w:rFonts w:ascii="Trebuchet MS" w:eastAsia="Trebuchet MS" w:hAnsi="Trebuchet MS" w:cs="Trebuchet MS"/>
                <w:color w:val="1A1A18"/>
                <w:position w:val="-1"/>
                <w:sz w:val="18"/>
                <w:szCs w:val="18"/>
                <w:lang w:val="nl-NL"/>
              </w:rPr>
              <w:fldChar w:fldCharType="separate"/>
            </w:r>
            <w:r w:rsidR="0020562C">
              <w:rPr>
                <w:rFonts w:ascii="Trebuchet MS" w:eastAsia="Trebuchet MS" w:hAnsi="Trebuchet MS" w:cs="Trebuchet MS"/>
                <w:noProof/>
                <w:color w:val="1A1A18"/>
                <w:position w:val="-1"/>
                <w:sz w:val="18"/>
                <w:szCs w:val="18"/>
                <w:lang w:val="nl-NL"/>
              </w:rPr>
              <w:t xml:space="preserve">- </w:t>
            </w:r>
            <w:r w:rsidR="00B37089">
              <w:rPr>
                <w:rFonts w:ascii="Trebuchet MS" w:eastAsia="Trebuchet MS" w:hAnsi="Trebuchet MS" w:cs="Trebuchet MS"/>
                <w:noProof/>
                <w:color w:val="1A1A18"/>
                <w:position w:val="-1"/>
                <w:sz w:val="18"/>
                <w:szCs w:val="18"/>
                <w:lang w:val="nl-NL"/>
              </w:rPr>
              <w:t>de intrinsi</w:t>
            </w:r>
            <w:r w:rsidR="00670C3A">
              <w:rPr>
                <w:rFonts w:ascii="Trebuchet MS" w:eastAsia="Trebuchet MS" w:hAnsi="Trebuchet MS" w:cs="Trebuchet MS"/>
                <w:noProof/>
                <w:color w:val="1A1A18"/>
                <w:position w:val="-1"/>
                <w:sz w:val="18"/>
                <w:szCs w:val="18"/>
                <w:lang w:val="nl-NL"/>
              </w:rPr>
              <w:t xml:space="preserve">eke waarde van natuur </w:t>
            </w:r>
            <w:bookmarkStart w:id="4" w:name="_GoBack"/>
            <w:bookmarkEnd w:id="4"/>
            <w:r w:rsidR="00B37089">
              <w:rPr>
                <w:rFonts w:ascii="Trebuchet MS" w:eastAsia="Trebuchet MS" w:hAnsi="Trebuchet MS" w:cs="Trebuchet MS"/>
                <w:noProof/>
                <w:color w:val="1A1A18"/>
                <w:position w:val="-1"/>
                <w:sz w:val="18"/>
                <w:szCs w:val="18"/>
                <w:lang w:val="nl-NL"/>
              </w:rPr>
              <w:t>zichtbaar tot uiting te laten komen in het Flevolands beleid</w:t>
            </w:r>
            <w:r w:rsidR="001F7CB4">
              <w:rPr>
                <w:rFonts w:ascii="Trebuchet MS" w:eastAsia="Trebuchet MS" w:hAnsi="Trebuchet MS" w:cs="Trebuchet MS"/>
                <w:noProof/>
                <w:color w:val="1A1A18"/>
                <w:position w:val="-1"/>
                <w:sz w:val="18"/>
                <w:szCs w:val="18"/>
                <w:lang w:val="nl-NL"/>
              </w:rPr>
              <w:t>;</w:t>
            </w:r>
            <w:r>
              <w:rPr>
                <w:rFonts w:ascii="Trebuchet MS" w:eastAsia="Trebuchet MS" w:hAnsi="Trebuchet MS" w:cs="Trebuchet MS"/>
                <w:color w:val="1A1A18"/>
                <w:position w:val="-1"/>
                <w:sz w:val="18"/>
                <w:szCs w:val="18"/>
                <w:lang w:val="nl-NL"/>
              </w:rPr>
              <w:fldChar w:fldCharType="end"/>
            </w:r>
            <w:bookmarkEnd w:id="3"/>
          </w:p>
          <w:p w14:paraId="5EF79274" w14:textId="77777777" w:rsidR="0028627F" w:rsidRPr="00FD26BD" w:rsidRDefault="00FD26BD" w:rsidP="00FD26BD">
            <w:pPr>
              <w:tabs>
                <w:tab w:val="left" w:pos="3650"/>
              </w:tabs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  <w:tab/>
            </w:r>
          </w:p>
        </w:tc>
      </w:tr>
      <w:tr w:rsidR="0028627F" w:rsidRPr="00670C3A" w14:paraId="2A6A53AB" w14:textId="77777777" w:rsidTr="00FD26BD">
        <w:trPr>
          <w:trHeight w:val="411"/>
        </w:trPr>
        <w:tc>
          <w:tcPr>
            <w:tcW w:w="9001" w:type="dxa"/>
            <w:gridSpan w:val="9"/>
            <w:tcMar>
              <w:left w:w="0" w:type="dxa"/>
              <w:right w:w="0" w:type="dxa"/>
            </w:tcMar>
            <w:vAlign w:val="center"/>
          </w:tcPr>
          <w:p w14:paraId="3BA7AB7B" w14:textId="77777777" w:rsidR="0028627F" w:rsidRPr="00D03275" w:rsidRDefault="0028627F" w:rsidP="00D33139">
            <w:pPr>
              <w:spacing w:before="34" w:line="226" w:lineRule="exact"/>
              <w:rPr>
                <w:rFonts w:ascii="Trebuchet MS" w:eastAsia="Trebuchet MS" w:hAnsi="Trebuchet MS" w:cs="Trebuchet MS"/>
                <w:color w:val="1A1A18"/>
                <w:position w:val="-1"/>
                <w:sz w:val="18"/>
                <w:szCs w:val="18"/>
                <w:lang w:val="nl-NL"/>
              </w:rPr>
            </w:pPr>
            <w:r w:rsidRPr="00B966F5"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  <w:t>en gaan over tot de orde van de dag.</w:t>
            </w:r>
          </w:p>
        </w:tc>
      </w:tr>
      <w:tr w:rsidR="00781BBE" w:rsidRPr="00670C3A" w14:paraId="65E4260F" w14:textId="77777777" w:rsidTr="00AD3FDA">
        <w:trPr>
          <w:trHeight w:val="309"/>
        </w:trPr>
        <w:tc>
          <w:tcPr>
            <w:tcW w:w="9001" w:type="dxa"/>
            <w:gridSpan w:val="9"/>
            <w:tcMar>
              <w:left w:w="0" w:type="dxa"/>
              <w:right w:w="0" w:type="dxa"/>
            </w:tcMar>
            <w:vAlign w:val="center"/>
          </w:tcPr>
          <w:p w14:paraId="4C18939F" w14:textId="77777777" w:rsidR="00781BBE" w:rsidRPr="00B966F5" w:rsidRDefault="00781BBE" w:rsidP="00E93575">
            <w:pPr>
              <w:spacing w:before="34" w:line="226" w:lineRule="exact"/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</w:pPr>
          </w:p>
        </w:tc>
      </w:tr>
      <w:tr w:rsidR="00781BBE" w14:paraId="371CF201" w14:textId="77777777" w:rsidTr="00B04196">
        <w:trPr>
          <w:trHeight w:val="411"/>
        </w:trPr>
        <w:tc>
          <w:tcPr>
            <w:tcW w:w="2123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C94EB7B" w14:textId="77777777" w:rsidR="00781BBE" w:rsidRPr="00B966F5" w:rsidRDefault="00781BBE" w:rsidP="00B04196">
            <w:pPr>
              <w:spacing w:before="180" w:after="40" w:line="226" w:lineRule="exact"/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</w:pP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spacing w:val="6"/>
                <w:sz w:val="18"/>
                <w:szCs w:val="18"/>
                <w:lang w:val="nl-NL"/>
              </w:rPr>
              <w:t>N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spacing w:val="5"/>
                <w:sz w:val="18"/>
                <w:szCs w:val="18"/>
                <w:lang w:val="nl-NL"/>
              </w:rPr>
              <w:t>aa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sz w:val="18"/>
                <w:szCs w:val="18"/>
                <w:lang w:val="nl-NL"/>
              </w:rPr>
              <w:t>m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spacing w:val="9"/>
                <w:sz w:val="18"/>
                <w:szCs w:val="18"/>
                <w:lang w:val="nl-NL"/>
              </w:rPr>
              <w:t xml:space="preserve"> 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spacing w:val="5"/>
                <w:sz w:val="18"/>
                <w:szCs w:val="18"/>
                <w:lang w:val="nl-NL"/>
              </w:rPr>
              <w:t>i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spacing w:val="3"/>
                <w:sz w:val="18"/>
                <w:szCs w:val="18"/>
                <w:lang w:val="nl-NL"/>
              </w:rPr>
              <w:t>n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spacing w:val="4"/>
                <w:sz w:val="18"/>
                <w:szCs w:val="18"/>
                <w:lang w:val="nl-NL"/>
              </w:rPr>
              <w:t>i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spacing w:val="5"/>
                <w:sz w:val="18"/>
                <w:szCs w:val="18"/>
                <w:lang w:val="nl-NL"/>
              </w:rPr>
              <w:t>t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spacing w:val="4"/>
                <w:sz w:val="18"/>
                <w:szCs w:val="18"/>
                <w:lang w:val="nl-NL"/>
              </w:rPr>
              <w:t>ia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spacing w:val="5"/>
                <w:sz w:val="18"/>
                <w:szCs w:val="18"/>
                <w:lang w:val="nl-NL"/>
              </w:rPr>
              <w:t>tie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spacing w:val="2"/>
                <w:sz w:val="18"/>
                <w:szCs w:val="18"/>
                <w:lang w:val="nl-NL"/>
              </w:rPr>
              <w:t>f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spacing w:val="5"/>
                <w:sz w:val="18"/>
                <w:szCs w:val="18"/>
                <w:lang w:val="nl-NL"/>
              </w:rPr>
              <w:t>ne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spacing w:val="6"/>
                <w:sz w:val="18"/>
                <w:szCs w:val="18"/>
                <w:lang w:val="nl-NL"/>
              </w:rPr>
              <w:t>m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spacing w:val="5"/>
                <w:sz w:val="18"/>
                <w:szCs w:val="18"/>
                <w:lang w:val="nl-NL"/>
              </w:rPr>
              <w:t>e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spacing w:val="4"/>
                <w:sz w:val="18"/>
                <w:szCs w:val="18"/>
                <w:lang w:val="nl-NL"/>
              </w:rPr>
              <w:t>r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sz w:val="18"/>
                <w:szCs w:val="18"/>
                <w:lang w:val="nl-NL"/>
              </w:rPr>
              <w:t>:</w:t>
            </w:r>
          </w:p>
        </w:tc>
        <w:tc>
          <w:tcPr>
            <w:tcW w:w="6878" w:type="dxa"/>
            <w:gridSpan w:val="6"/>
            <w:tcBorders>
              <w:bottom w:val="single" w:sz="4" w:space="0" w:color="auto"/>
            </w:tcBorders>
          </w:tcPr>
          <w:p w14:paraId="781ACC4F" w14:textId="30622537" w:rsidR="00781BBE" w:rsidRPr="00B966F5" w:rsidRDefault="00C45877" w:rsidP="0020562C">
            <w:pPr>
              <w:spacing w:before="180" w:after="40"/>
              <w:ind w:left="-113"/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position w:val="-1"/>
                <w:sz w:val="18"/>
                <w:szCs w:val="18"/>
                <w:lang w:val="nl-NL"/>
              </w:rPr>
              <w:fldChar w:fldCharType="begin">
                <w:ffData>
                  <w:name w:val="initiatiefnemer"/>
                  <w:enabled/>
                  <w:calcOnExit w:val="0"/>
                  <w:textInput/>
                </w:ffData>
              </w:fldChar>
            </w:r>
            <w:bookmarkStart w:id="5" w:name="initiatiefnemer"/>
            <w:r>
              <w:rPr>
                <w:rFonts w:ascii="Trebuchet MS" w:eastAsia="Trebuchet MS" w:hAnsi="Trebuchet MS" w:cs="Trebuchet MS"/>
                <w:position w:val="-1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Trebuchet MS" w:eastAsia="Trebuchet MS" w:hAnsi="Trebuchet MS" w:cs="Trebuchet MS"/>
                <w:position w:val="-1"/>
                <w:sz w:val="18"/>
                <w:szCs w:val="18"/>
                <w:lang w:val="nl-NL"/>
              </w:rPr>
            </w:r>
            <w:r>
              <w:rPr>
                <w:rFonts w:ascii="Trebuchet MS" w:eastAsia="Trebuchet MS" w:hAnsi="Trebuchet MS" w:cs="Trebuchet MS"/>
                <w:position w:val="-1"/>
                <w:sz w:val="18"/>
                <w:szCs w:val="18"/>
                <w:lang w:val="nl-NL"/>
              </w:rPr>
              <w:fldChar w:fldCharType="separate"/>
            </w:r>
            <w:r w:rsidR="0020562C">
              <w:rPr>
                <w:rFonts w:ascii="Trebuchet MS" w:eastAsia="Trebuchet MS" w:hAnsi="Trebuchet MS" w:cs="Trebuchet MS"/>
                <w:position w:val="-1"/>
                <w:sz w:val="18"/>
                <w:szCs w:val="18"/>
                <w:lang w:val="nl-NL"/>
              </w:rPr>
              <w:t> </w:t>
            </w:r>
            <w:r w:rsidR="0020562C">
              <w:rPr>
                <w:rFonts w:ascii="Trebuchet MS" w:eastAsia="Trebuchet MS" w:hAnsi="Trebuchet MS" w:cs="Trebuchet MS"/>
                <w:position w:val="-1"/>
                <w:sz w:val="18"/>
                <w:szCs w:val="18"/>
                <w:lang w:val="nl-NL"/>
              </w:rPr>
              <w:t> </w:t>
            </w:r>
            <w:r w:rsidR="0020562C">
              <w:rPr>
                <w:rFonts w:ascii="Trebuchet MS" w:eastAsia="Trebuchet MS" w:hAnsi="Trebuchet MS" w:cs="Trebuchet MS"/>
                <w:position w:val="-1"/>
                <w:sz w:val="18"/>
                <w:szCs w:val="18"/>
                <w:lang w:val="nl-NL"/>
              </w:rPr>
              <w:t> </w:t>
            </w:r>
            <w:r w:rsidR="0020562C">
              <w:rPr>
                <w:rFonts w:ascii="Trebuchet MS" w:eastAsia="Trebuchet MS" w:hAnsi="Trebuchet MS" w:cs="Trebuchet MS"/>
                <w:position w:val="-1"/>
                <w:sz w:val="18"/>
                <w:szCs w:val="18"/>
                <w:lang w:val="nl-NL"/>
              </w:rPr>
              <w:t> </w:t>
            </w:r>
            <w:r w:rsidR="0020562C">
              <w:rPr>
                <w:rFonts w:ascii="Trebuchet MS" w:eastAsia="Trebuchet MS" w:hAnsi="Trebuchet MS" w:cs="Trebuchet MS"/>
                <w:position w:val="-1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position w:val="-1"/>
                <w:sz w:val="18"/>
                <w:szCs w:val="18"/>
                <w:lang w:val="nl-NL"/>
              </w:rPr>
              <w:fldChar w:fldCharType="end"/>
            </w:r>
            <w:bookmarkEnd w:id="5"/>
          </w:p>
        </w:tc>
      </w:tr>
      <w:tr w:rsidR="00781BBE" w14:paraId="0CF2B86E" w14:textId="77777777" w:rsidTr="00740AB7">
        <w:trPr>
          <w:trHeight w:val="867"/>
        </w:trPr>
        <w:tc>
          <w:tcPr>
            <w:tcW w:w="9001" w:type="dxa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C7CDB37" w14:textId="77777777" w:rsidR="00781BBE" w:rsidRPr="00B966F5" w:rsidRDefault="00781BBE" w:rsidP="00902881">
            <w:pPr>
              <w:spacing w:after="60" w:line="226" w:lineRule="exact"/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</w:pP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spacing w:val="6"/>
                <w:sz w:val="18"/>
                <w:szCs w:val="18"/>
                <w:lang w:val="nl-NL"/>
              </w:rPr>
              <w:t>H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spacing w:val="5"/>
                <w:sz w:val="18"/>
                <w:szCs w:val="18"/>
                <w:lang w:val="nl-NL"/>
              </w:rPr>
              <w:t>an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spacing w:val="6"/>
                <w:sz w:val="18"/>
                <w:szCs w:val="18"/>
                <w:lang w:val="nl-NL"/>
              </w:rPr>
              <w:t>d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spacing w:val="5"/>
                <w:sz w:val="18"/>
                <w:szCs w:val="18"/>
                <w:lang w:val="nl-NL"/>
              </w:rPr>
              <w:t>te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spacing w:val="1"/>
                <w:sz w:val="18"/>
                <w:szCs w:val="18"/>
                <w:lang w:val="nl-NL"/>
              </w:rPr>
              <w:t>k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spacing w:val="5"/>
                <w:sz w:val="18"/>
                <w:szCs w:val="18"/>
                <w:lang w:val="nl-NL"/>
              </w:rPr>
              <w:t>e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spacing w:val="3"/>
                <w:sz w:val="18"/>
                <w:szCs w:val="18"/>
                <w:lang w:val="nl-NL"/>
              </w:rPr>
              <w:t>n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spacing w:val="4"/>
                <w:sz w:val="18"/>
                <w:szCs w:val="18"/>
                <w:lang w:val="nl-NL"/>
              </w:rPr>
              <w:t>i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spacing w:val="6"/>
                <w:sz w:val="18"/>
                <w:szCs w:val="18"/>
                <w:lang w:val="nl-NL"/>
              </w:rPr>
              <w:t>n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sz w:val="18"/>
                <w:szCs w:val="18"/>
                <w:lang w:val="nl-NL"/>
              </w:rPr>
              <w:t>g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spacing w:val="9"/>
                <w:sz w:val="18"/>
                <w:szCs w:val="18"/>
                <w:lang w:val="nl-NL"/>
              </w:rPr>
              <w:t xml:space="preserve"> 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spacing w:val="4"/>
                <w:sz w:val="18"/>
                <w:szCs w:val="18"/>
                <w:lang w:val="nl-NL"/>
              </w:rPr>
              <w:t>i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spacing w:val="3"/>
                <w:sz w:val="18"/>
                <w:szCs w:val="18"/>
                <w:lang w:val="nl-NL"/>
              </w:rPr>
              <w:t>n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spacing w:val="4"/>
                <w:sz w:val="18"/>
                <w:szCs w:val="18"/>
                <w:lang w:val="nl-NL"/>
              </w:rPr>
              <w:t>i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spacing w:val="5"/>
                <w:sz w:val="18"/>
                <w:szCs w:val="18"/>
                <w:lang w:val="nl-NL"/>
              </w:rPr>
              <w:t>t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spacing w:val="4"/>
                <w:sz w:val="18"/>
                <w:szCs w:val="18"/>
                <w:lang w:val="nl-NL"/>
              </w:rPr>
              <w:t>ia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spacing w:val="5"/>
                <w:sz w:val="18"/>
                <w:szCs w:val="18"/>
                <w:lang w:val="nl-NL"/>
              </w:rPr>
              <w:t>tie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spacing w:val="2"/>
                <w:sz w:val="18"/>
                <w:szCs w:val="18"/>
                <w:lang w:val="nl-NL"/>
              </w:rPr>
              <w:t>f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spacing w:val="5"/>
                <w:sz w:val="18"/>
                <w:szCs w:val="18"/>
                <w:lang w:val="nl-NL"/>
              </w:rPr>
              <w:t>ne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spacing w:val="6"/>
                <w:sz w:val="18"/>
                <w:szCs w:val="18"/>
                <w:lang w:val="nl-NL"/>
              </w:rPr>
              <w:t>m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spacing w:val="5"/>
                <w:sz w:val="18"/>
                <w:szCs w:val="18"/>
                <w:lang w:val="nl-NL"/>
              </w:rPr>
              <w:t>e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spacing w:val="4"/>
                <w:sz w:val="18"/>
                <w:szCs w:val="18"/>
                <w:lang w:val="nl-NL"/>
              </w:rPr>
              <w:t>r</w:t>
            </w:r>
            <w:r w:rsidRPr="00D03275">
              <w:rPr>
                <w:rFonts w:ascii="Trebuchet MS" w:eastAsia="Trebuchet MS" w:hAnsi="Trebuchet MS" w:cs="Trebuchet MS"/>
                <w:b/>
                <w:bCs/>
                <w:color w:val="1A1A18"/>
                <w:sz w:val="18"/>
                <w:szCs w:val="18"/>
                <w:lang w:val="nl-NL"/>
              </w:rPr>
              <w:t>:</w:t>
            </w:r>
          </w:p>
        </w:tc>
      </w:tr>
    </w:tbl>
    <w:p w14:paraId="569A19B8" w14:textId="77777777" w:rsidR="00C47374" w:rsidRDefault="00C47374" w:rsidP="00B052E4">
      <w:pPr>
        <w:spacing w:after="0" w:line="240" w:lineRule="auto"/>
        <w:rPr>
          <w:rFonts w:ascii="Trebuchet MS" w:eastAsia="Trebuchet MS" w:hAnsi="Trebuchet MS" w:cs="Trebuchet MS"/>
          <w:color w:val="1A1A18"/>
          <w:sz w:val="18"/>
          <w:szCs w:val="18"/>
          <w:lang w:val="nl-NL"/>
        </w:rPr>
      </w:pPr>
    </w:p>
    <w:p w14:paraId="70D985CD" w14:textId="77777777" w:rsidR="00C47374" w:rsidRDefault="00C47374" w:rsidP="00B052E4">
      <w:pPr>
        <w:spacing w:after="0" w:line="240" w:lineRule="auto"/>
        <w:rPr>
          <w:rFonts w:ascii="Trebuchet MS" w:eastAsia="Trebuchet MS" w:hAnsi="Trebuchet MS" w:cs="Trebuchet MS"/>
          <w:color w:val="1A1A18"/>
          <w:sz w:val="18"/>
          <w:szCs w:val="18"/>
          <w:lang w:val="nl-NL"/>
        </w:rPr>
      </w:pPr>
    </w:p>
    <w:p w14:paraId="63EF0122" w14:textId="77777777" w:rsidR="00C47374" w:rsidRDefault="00C47374" w:rsidP="00B052E4">
      <w:pPr>
        <w:spacing w:after="0" w:line="240" w:lineRule="auto"/>
        <w:rPr>
          <w:rFonts w:ascii="Trebuchet MS" w:eastAsia="Trebuchet MS" w:hAnsi="Trebuchet MS" w:cs="Trebuchet MS"/>
          <w:color w:val="1A1A18"/>
          <w:sz w:val="18"/>
          <w:szCs w:val="18"/>
          <w:lang w:val="nl-NL"/>
        </w:rPr>
      </w:pPr>
    </w:p>
    <w:p w14:paraId="630B5256" w14:textId="77777777" w:rsidR="00C47374" w:rsidRDefault="00C47374" w:rsidP="00B052E4">
      <w:pPr>
        <w:spacing w:after="0" w:line="240" w:lineRule="auto"/>
        <w:rPr>
          <w:rFonts w:ascii="Trebuchet MS" w:eastAsia="Trebuchet MS" w:hAnsi="Trebuchet MS" w:cs="Trebuchet MS"/>
          <w:color w:val="1A1A18"/>
          <w:sz w:val="18"/>
          <w:szCs w:val="18"/>
          <w:lang w:val="nl-NL"/>
        </w:rPr>
      </w:pPr>
    </w:p>
    <w:p w14:paraId="4462970A" w14:textId="77777777" w:rsidR="00C47374" w:rsidRDefault="00C47374" w:rsidP="00B052E4">
      <w:pPr>
        <w:spacing w:after="0" w:line="240" w:lineRule="auto"/>
        <w:rPr>
          <w:rFonts w:ascii="Trebuchet MS" w:eastAsia="Trebuchet MS" w:hAnsi="Trebuchet MS" w:cs="Trebuchet MS"/>
          <w:color w:val="1A1A18"/>
          <w:sz w:val="18"/>
          <w:szCs w:val="18"/>
          <w:lang w:val="nl-NL"/>
        </w:rPr>
      </w:pPr>
    </w:p>
    <w:p w14:paraId="154946C2" w14:textId="77777777" w:rsidR="00C47374" w:rsidRDefault="00C47374" w:rsidP="00B052E4">
      <w:pPr>
        <w:spacing w:after="0" w:line="240" w:lineRule="auto"/>
        <w:rPr>
          <w:rFonts w:ascii="Trebuchet MS" w:eastAsia="Trebuchet MS" w:hAnsi="Trebuchet MS" w:cs="Trebuchet MS"/>
          <w:color w:val="1A1A18"/>
          <w:sz w:val="18"/>
          <w:szCs w:val="18"/>
          <w:lang w:val="nl-NL"/>
        </w:rPr>
      </w:pPr>
    </w:p>
    <w:p w14:paraId="372C3813" w14:textId="77777777" w:rsidR="00C47374" w:rsidRDefault="00C47374" w:rsidP="00B052E4">
      <w:pPr>
        <w:spacing w:after="0" w:line="240" w:lineRule="auto"/>
        <w:rPr>
          <w:rFonts w:ascii="Trebuchet MS" w:eastAsia="Trebuchet MS" w:hAnsi="Trebuchet MS" w:cs="Trebuchet MS"/>
          <w:color w:val="1A1A18"/>
          <w:sz w:val="18"/>
          <w:szCs w:val="18"/>
          <w:lang w:val="nl-NL"/>
        </w:rPr>
      </w:pPr>
    </w:p>
    <w:p w14:paraId="36700233" w14:textId="77777777" w:rsidR="00C47374" w:rsidRDefault="00C47374" w:rsidP="00B052E4">
      <w:pPr>
        <w:spacing w:after="0" w:line="240" w:lineRule="auto"/>
        <w:rPr>
          <w:rFonts w:ascii="Trebuchet MS" w:eastAsia="Trebuchet MS" w:hAnsi="Trebuchet MS" w:cs="Trebuchet MS"/>
          <w:color w:val="1A1A18"/>
          <w:sz w:val="18"/>
          <w:szCs w:val="18"/>
          <w:lang w:val="nl-NL"/>
        </w:rPr>
      </w:pPr>
    </w:p>
    <w:p w14:paraId="02113B71" w14:textId="77777777" w:rsidR="00C47374" w:rsidRDefault="00C47374" w:rsidP="00B052E4">
      <w:pPr>
        <w:spacing w:after="0" w:line="240" w:lineRule="auto"/>
        <w:rPr>
          <w:rFonts w:ascii="Trebuchet MS" w:eastAsia="Trebuchet MS" w:hAnsi="Trebuchet MS" w:cs="Trebuchet MS"/>
          <w:color w:val="1A1A18"/>
          <w:sz w:val="18"/>
          <w:szCs w:val="18"/>
          <w:lang w:val="nl-NL"/>
        </w:rPr>
      </w:pPr>
    </w:p>
    <w:p w14:paraId="6A221A84" w14:textId="77777777" w:rsidR="00C47374" w:rsidRDefault="00C47374" w:rsidP="00B052E4">
      <w:pPr>
        <w:spacing w:after="0" w:line="240" w:lineRule="auto"/>
        <w:rPr>
          <w:rFonts w:ascii="Trebuchet MS" w:eastAsia="Trebuchet MS" w:hAnsi="Trebuchet MS" w:cs="Trebuchet MS"/>
          <w:color w:val="1A1A18"/>
          <w:sz w:val="18"/>
          <w:szCs w:val="18"/>
          <w:lang w:val="nl-NL"/>
        </w:rPr>
      </w:pPr>
    </w:p>
    <w:p w14:paraId="39602A33" w14:textId="77777777" w:rsidR="00C47374" w:rsidRDefault="00C47374" w:rsidP="00B052E4">
      <w:pPr>
        <w:spacing w:after="0" w:line="240" w:lineRule="auto"/>
        <w:rPr>
          <w:rFonts w:ascii="Trebuchet MS" w:eastAsia="Trebuchet MS" w:hAnsi="Trebuchet MS" w:cs="Trebuchet MS"/>
          <w:color w:val="1A1A18"/>
          <w:sz w:val="18"/>
          <w:szCs w:val="18"/>
          <w:lang w:val="nl-NL"/>
        </w:rPr>
      </w:pPr>
    </w:p>
    <w:p w14:paraId="393FB4C1" w14:textId="77777777" w:rsidR="00C47374" w:rsidRDefault="00C47374" w:rsidP="00B052E4">
      <w:pPr>
        <w:spacing w:after="0" w:line="240" w:lineRule="auto"/>
        <w:rPr>
          <w:rFonts w:ascii="Trebuchet MS" w:eastAsia="Trebuchet MS" w:hAnsi="Trebuchet MS" w:cs="Trebuchet MS"/>
          <w:color w:val="1A1A18"/>
          <w:sz w:val="18"/>
          <w:szCs w:val="18"/>
          <w:lang w:val="nl-NL"/>
        </w:rPr>
      </w:pPr>
    </w:p>
    <w:p w14:paraId="5C061BDD" w14:textId="77777777" w:rsidR="00C47374" w:rsidRDefault="00C47374" w:rsidP="00B052E4">
      <w:pPr>
        <w:spacing w:after="0" w:line="240" w:lineRule="auto"/>
        <w:rPr>
          <w:rFonts w:ascii="Trebuchet MS" w:eastAsia="Trebuchet MS" w:hAnsi="Trebuchet MS" w:cs="Trebuchet MS"/>
          <w:color w:val="1A1A18"/>
          <w:sz w:val="18"/>
          <w:szCs w:val="18"/>
          <w:lang w:val="nl-NL"/>
        </w:rPr>
      </w:pPr>
    </w:p>
    <w:p w14:paraId="7167DF9F" w14:textId="77777777" w:rsidR="00C47374" w:rsidRDefault="00C47374" w:rsidP="00B052E4">
      <w:pPr>
        <w:spacing w:after="0" w:line="240" w:lineRule="auto"/>
        <w:rPr>
          <w:rFonts w:ascii="Trebuchet MS" w:eastAsia="Trebuchet MS" w:hAnsi="Trebuchet MS" w:cs="Trebuchet MS"/>
          <w:color w:val="1A1A18"/>
          <w:sz w:val="18"/>
          <w:szCs w:val="18"/>
          <w:lang w:val="nl-NL"/>
        </w:rPr>
      </w:pPr>
    </w:p>
    <w:p w14:paraId="38FADE02" w14:textId="77777777" w:rsidR="00C47374" w:rsidRDefault="00C47374" w:rsidP="00B052E4">
      <w:pPr>
        <w:spacing w:after="0" w:line="240" w:lineRule="auto"/>
        <w:rPr>
          <w:rFonts w:ascii="Trebuchet MS" w:eastAsia="Trebuchet MS" w:hAnsi="Trebuchet MS" w:cs="Trebuchet MS"/>
          <w:color w:val="1A1A18"/>
          <w:sz w:val="18"/>
          <w:szCs w:val="18"/>
          <w:lang w:val="nl-NL"/>
        </w:rPr>
      </w:pPr>
    </w:p>
    <w:p w14:paraId="0B23C753" w14:textId="77777777" w:rsidR="00C47374" w:rsidRDefault="00C47374" w:rsidP="00B052E4">
      <w:pPr>
        <w:spacing w:after="0" w:line="240" w:lineRule="auto"/>
        <w:rPr>
          <w:rFonts w:ascii="Trebuchet MS" w:eastAsia="Trebuchet MS" w:hAnsi="Trebuchet MS" w:cs="Trebuchet MS"/>
          <w:color w:val="1A1A18"/>
          <w:sz w:val="18"/>
          <w:szCs w:val="18"/>
          <w:lang w:val="nl-NL"/>
        </w:rPr>
      </w:pPr>
    </w:p>
    <w:p w14:paraId="76A27166" w14:textId="77777777" w:rsidR="00C47374" w:rsidRDefault="00C47374" w:rsidP="00B052E4">
      <w:pPr>
        <w:spacing w:after="0" w:line="240" w:lineRule="auto"/>
        <w:rPr>
          <w:rFonts w:ascii="Trebuchet MS" w:eastAsia="Trebuchet MS" w:hAnsi="Trebuchet MS" w:cs="Trebuchet MS"/>
          <w:color w:val="1A1A18"/>
          <w:sz w:val="18"/>
          <w:szCs w:val="18"/>
          <w:lang w:val="nl-NL"/>
        </w:rPr>
      </w:pPr>
    </w:p>
    <w:p w14:paraId="50E54360" w14:textId="77777777" w:rsidR="00400CA5" w:rsidRDefault="00400CA5" w:rsidP="00B052E4">
      <w:pPr>
        <w:spacing w:after="0" w:line="240" w:lineRule="auto"/>
        <w:rPr>
          <w:rFonts w:ascii="Trebuchet MS" w:eastAsia="Trebuchet MS" w:hAnsi="Trebuchet MS" w:cs="Trebuchet MS"/>
          <w:color w:val="1A1A18"/>
          <w:sz w:val="18"/>
          <w:szCs w:val="18"/>
          <w:lang w:val="nl-NL"/>
        </w:rPr>
      </w:pPr>
    </w:p>
    <w:tbl>
      <w:tblPr>
        <w:tblStyle w:val="Tabelraster"/>
        <w:tblpPr w:leftFromText="180" w:rightFromText="180" w:vertAnchor="text" w:horzAnchor="page" w:tblpX="1302" w:tblpY="229"/>
        <w:tblW w:w="90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873"/>
        <w:gridCol w:w="3001"/>
      </w:tblGrid>
      <w:tr w:rsidR="00834B75" w:rsidRPr="00670C3A" w14:paraId="4284A41E" w14:textId="77777777" w:rsidTr="00C818B0">
        <w:trPr>
          <w:trHeight w:val="288"/>
        </w:trPr>
        <w:tc>
          <w:tcPr>
            <w:tcW w:w="9001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6569451" w14:textId="77777777" w:rsidR="00834B75" w:rsidRPr="00B966F5" w:rsidRDefault="002E0551" w:rsidP="002E644E">
            <w:pPr>
              <w:spacing w:after="40" w:line="226" w:lineRule="exact"/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t>De motie</w:t>
            </w:r>
            <w:r w:rsidR="00834B75" w:rsidRPr="00D03275">
              <w:rPr>
                <w:rFonts w:ascii="Trebuchet MS" w:eastAsia="Trebuchet MS" w:hAnsi="Trebuchet MS" w:cs="Trebuchet MS"/>
                <w:color w:val="1A1A18"/>
                <w:spacing w:val="1"/>
                <w:sz w:val="18"/>
                <w:szCs w:val="18"/>
                <w:lang w:val="nl-NL"/>
              </w:rPr>
              <w:t xml:space="preserve"> </w:t>
            </w:r>
            <w:r w:rsidR="00834B75" w:rsidRPr="00D03275"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t>wordt ondersteund door:</w:t>
            </w:r>
          </w:p>
        </w:tc>
      </w:tr>
      <w:tr w:rsidR="00834B75" w:rsidRPr="00B966F5" w14:paraId="709130AC" w14:textId="77777777" w:rsidTr="002A0D6C">
        <w:trPr>
          <w:trHeight w:val="26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8F1AE" w14:textId="77777777" w:rsidR="00834B75" w:rsidRDefault="002A6509" w:rsidP="0063010E">
            <w:pPr>
              <w:spacing w:line="226" w:lineRule="exact"/>
              <w:ind w:left="113"/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color w:val="1A1A18"/>
                <w:spacing w:val="-5"/>
                <w:sz w:val="18"/>
                <w:szCs w:val="18"/>
              </w:rPr>
              <w:t>P</w:t>
            </w:r>
            <w:r>
              <w:rPr>
                <w:rFonts w:ascii="Trebuchet MS" w:eastAsia="Trebuchet MS" w:hAnsi="Trebuchet MS" w:cs="Trebuchet MS"/>
                <w:color w:val="1A1A18"/>
                <w:spacing w:val="7"/>
                <w:sz w:val="18"/>
                <w:szCs w:val="18"/>
              </w:rPr>
              <w:t>A</w:t>
            </w:r>
            <w:r>
              <w:rPr>
                <w:rFonts w:ascii="Trebuchet MS" w:eastAsia="Trebuchet MS" w:hAnsi="Trebuchet MS" w:cs="Trebuchet MS"/>
                <w:color w:val="1A1A18"/>
                <w:spacing w:val="6"/>
                <w:sz w:val="18"/>
                <w:szCs w:val="18"/>
              </w:rPr>
              <w:t>R</w:t>
            </w:r>
            <w:r>
              <w:rPr>
                <w:rFonts w:ascii="Trebuchet MS" w:eastAsia="Trebuchet MS" w:hAnsi="Trebuchet MS" w:cs="Trebuchet MS"/>
                <w:color w:val="1A1A18"/>
                <w:spacing w:val="5"/>
                <w:sz w:val="18"/>
                <w:szCs w:val="18"/>
              </w:rPr>
              <w:t>T</w:t>
            </w:r>
            <w:r>
              <w:rPr>
                <w:rFonts w:ascii="Trebuchet MS" w:eastAsia="Trebuchet MS" w:hAnsi="Trebuchet MS" w:cs="Trebuchet MS"/>
                <w:color w:val="1A1A18"/>
                <w:spacing w:val="4"/>
                <w:sz w:val="18"/>
                <w:szCs w:val="18"/>
              </w:rPr>
              <w:t>I</w: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</w:rPr>
              <w:t>J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C97CD" w14:textId="77777777" w:rsidR="00834B75" w:rsidRDefault="002A6509" w:rsidP="0063010E">
            <w:pPr>
              <w:spacing w:line="226" w:lineRule="exact"/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color w:val="1A1A18"/>
                <w:spacing w:val="7"/>
                <w:sz w:val="18"/>
                <w:szCs w:val="18"/>
              </w:rPr>
              <w:t>N</w:t>
            </w:r>
            <w:r>
              <w:rPr>
                <w:rFonts w:ascii="Trebuchet MS" w:eastAsia="Trebuchet MS" w:hAnsi="Trebuchet MS" w:cs="Trebuchet MS"/>
                <w:color w:val="1A1A18"/>
                <w:spacing w:val="13"/>
                <w:sz w:val="18"/>
                <w:szCs w:val="18"/>
              </w:rPr>
              <w:t>AA</w: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</w:rPr>
              <w:t>M</w:t>
            </w:r>
            <w:r>
              <w:rPr>
                <w:rFonts w:ascii="Trebuchet MS" w:eastAsia="Trebuchet MS" w:hAnsi="Trebuchet MS" w:cs="Trebuchet MS"/>
                <w:color w:val="1A1A18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A1A18"/>
                <w:spacing w:val="6"/>
                <w:sz w:val="18"/>
                <w:szCs w:val="18"/>
              </w:rPr>
              <w:t>OND</w:t>
            </w:r>
            <w:r>
              <w:rPr>
                <w:rFonts w:ascii="Trebuchet MS" w:eastAsia="Trebuchet MS" w:hAnsi="Trebuchet MS" w:cs="Trebuchet MS"/>
                <w:color w:val="1A1A18"/>
                <w:spacing w:val="4"/>
                <w:sz w:val="18"/>
                <w:szCs w:val="18"/>
              </w:rPr>
              <w:t>E</w:t>
            </w:r>
            <w:r>
              <w:rPr>
                <w:rFonts w:ascii="Trebuchet MS" w:eastAsia="Trebuchet MS" w:hAnsi="Trebuchet MS" w:cs="Trebuchet MS"/>
                <w:color w:val="1A1A18"/>
                <w:spacing w:val="6"/>
                <w:sz w:val="18"/>
                <w:szCs w:val="18"/>
              </w:rPr>
              <w:t>RT</w:t>
            </w:r>
            <w:r>
              <w:rPr>
                <w:rFonts w:ascii="Trebuchet MS" w:eastAsia="Trebuchet MS" w:hAnsi="Trebuchet MS" w:cs="Trebuchet MS"/>
                <w:color w:val="1A1A18"/>
                <w:spacing w:val="4"/>
                <w:sz w:val="18"/>
                <w:szCs w:val="18"/>
              </w:rPr>
              <w:t>E</w:t>
            </w:r>
            <w:r>
              <w:rPr>
                <w:rFonts w:ascii="Trebuchet MS" w:eastAsia="Trebuchet MS" w:hAnsi="Trebuchet MS" w:cs="Trebuchet MS"/>
                <w:color w:val="1A1A18"/>
                <w:spacing w:val="7"/>
                <w:sz w:val="18"/>
                <w:szCs w:val="18"/>
              </w:rPr>
              <w:t>K</w:t>
            </w:r>
            <w:r>
              <w:rPr>
                <w:rFonts w:ascii="Trebuchet MS" w:eastAsia="Trebuchet MS" w:hAnsi="Trebuchet MS" w:cs="Trebuchet MS"/>
                <w:color w:val="1A1A18"/>
                <w:spacing w:val="4"/>
                <w:sz w:val="18"/>
                <w:szCs w:val="18"/>
              </w:rPr>
              <w:t>E</w:t>
            </w:r>
            <w:r>
              <w:rPr>
                <w:rFonts w:ascii="Trebuchet MS" w:eastAsia="Trebuchet MS" w:hAnsi="Trebuchet MS" w:cs="Trebuchet MS"/>
                <w:color w:val="1A1A18"/>
                <w:spacing w:val="7"/>
                <w:sz w:val="18"/>
                <w:szCs w:val="18"/>
              </w:rPr>
              <w:t>N</w:t>
            </w:r>
            <w:r>
              <w:rPr>
                <w:rFonts w:ascii="Trebuchet MS" w:eastAsia="Trebuchet MS" w:hAnsi="Trebuchet MS" w:cs="Trebuchet MS"/>
                <w:color w:val="1A1A18"/>
                <w:spacing w:val="13"/>
                <w:sz w:val="18"/>
                <w:szCs w:val="18"/>
              </w:rPr>
              <w:t>A</w:t>
            </w:r>
            <w:r>
              <w:rPr>
                <w:rFonts w:ascii="Trebuchet MS" w:eastAsia="Trebuchet MS" w:hAnsi="Trebuchet MS" w:cs="Trebuchet MS"/>
                <w:color w:val="1A1A18"/>
                <w:spacing w:val="7"/>
                <w:sz w:val="18"/>
                <w:szCs w:val="18"/>
              </w:rPr>
              <w:t>A</w: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</w:rPr>
              <w:t>R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430D" w14:textId="77777777" w:rsidR="00834B75" w:rsidRDefault="002A6509" w:rsidP="0063010E">
            <w:pPr>
              <w:spacing w:line="226" w:lineRule="exact"/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color w:val="1A1A18"/>
                <w:spacing w:val="7"/>
                <w:sz w:val="18"/>
                <w:szCs w:val="18"/>
              </w:rPr>
              <w:t>HA</w:t>
            </w:r>
            <w:r>
              <w:rPr>
                <w:rFonts w:ascii="Trebuchet MS" w:eastAsia="Trebuchet MS" w:hAnsi="Trebuchet MS" w:cs="Trebuchet MS"/>
                <w:color w:val="1A1A18"/>
                <w:spacing w:val="6"/>
                <w:sz w:val="18"/>
                <w:szCs w:val="18"/>
              </w:rPr>
              <w:t>N</w:t>
            </w:r>
            <w:r>
              <w:rPr>
                <w:rFonts w:ascii="Trebuchet MS" w:eastAsia="Trebuchet MS" w:hAnsi="Trebuchet MS" w:cs="Trebuchet MS"/>
                <w:color w:val="1A1A18"/>
                <w:spacing w:val="3"/>
                <w:sz w:val="18"/>
                <w:szCs w:val="18"/>
              </w:rPr>
              <w:t>D</w:t>
            </w:r>
            <w:r>
              <w:rPr>
                <w:rFonts w:ascii="Trebuchet MS" w:eastAsia="Trebuchet MS" w:hAnsi="Trebuchet MS" w:cs="Trebuchet MS"/>
                <w:color w:val="1A1A18"/>
                <w:spacing w:val="6"/>
                <w:sz w:val="18"/>
                <w:szCs w:val="18"/>
              </w:rPr>
              <w:t>T</w:t>
            </w:r>
            <w:r>
              <w:rPr>
                <w:rFonts w:ascii="Trebuchet MS" w:eastAsia="Trebuchet MS" w:hAnsi="Trebuchet MS" w:cs="Trebuchet MS"/>
                <w:color w:val="1A1A18"/>
                <w:spacing w:val="4"/>
                <w:sz w:val="18"/>
                <w:szCs w:val="18"/>
              </w:rPr>
              <w:t>E</w:t>
            </w:r>
            <w:r>
              <w:rPr>
                <w:rFonts w:ascii="Trebuchet MS" w:eastAsia="Trebuchet MS" w:hAnsi="Trebuchet MS" w:cs="Trebuchet MS"/>
                <w:color w:val="1A1A18"/>
                <w:spacing w:val="7"/>
                <w:sz w:val="18"/>
                <w:szCs w:val="18"/>
              </w:rPr>
              <w:t>K</w:t>
            </w:r>
            <w:r>
              <w:rPr>
                <w:rFonts w:ascii="Trebuchet MS" w:eastAsia="Trebuchet MS" w:hAnsi="Trebuchet MS" w:cs="Trebuchet MS"/>
                <w:color w:val="1A1A18"/>
                <w:spacing w:val="4"/>
                <w:sz w:val="18"/>
                <w:szCs w:val="18"/>
              </w:rPr>
              <w:t>ENI</w:t>
            </w:r>
            <w:r>
              <w:rPr>
                <w:rFonts w:ascii="Trebuchet MS" w:eastAsia="Trebuchet MS" w:hAnsi="Trebuchet MS" w:cs="Trebuchet MS"/>
                <w:color w:val="1A1A18"/>
                <w:spacing w:val="6"/>
                <w:sz w:val="18"/>
                <w:szCs w:val="18"/>
              </w:rPr>
              <w:t>N</w: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</w:rPr>
              <w:t>G</w:t>
            </w:r>
          </w:p>
        </w:tc>
      </w:tr>
      <w:tr w:rsidR="00266EF6" w:rsidRPr="00B966F5" w14:paraId="1C5AEABA" w14:textId="77777777" w:rsidTr="002A0D6C">
        <w:trPr>
          <w:trHeight w:val="55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05265B" w14:textId="77777777" w:rsidR="00266EF6" w:rsidRDefault="00266EF6" w:rsidP="0063010E">
            <w:pPr>
              <w:spacing w:line="226" w:lineRule="exact"/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D2BE1" w14:textId="77777777" w:rsidR="00266EF6" w:rsidRDefault="0052541D" w:rsidP="00D70050">
            <w:pP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begin">
                <w:ffData>
                  <w:name w:val="ondertekenaar"/>
                  <w:enabled/>
                  <w:calcOnExit w:val="0"/>
                  <w:textInput/>
                </w:ffData>
              </w:fldChar>
            </w:r>
            <w:bookmarkStart w:id="6" w:name="ondertekenaar"/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end"/>
            </w:r>
            <w:bookmarkEnd w:id="6"/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20C5" w14:textId="77777777" w:rsidR="00266EF6" w:rsidRDefault="00266EF6" w:rsidP="0063010E">
            <w:pPr>
              <w:spacing w:line="226" w:lineRule="exact"/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</w:p>
        </w:tc>
      </w:tr>
      <w:tr w:rsidR="0063010E" w:rsidRPr="00B966F5" w14:paraId="1EF978C3" w14:textId="77777777" w:rsidTr="002A0D6C">
        <w:trPr>
          <w:trHeight w:val="55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EBAE25" w14:textId="77777777" w:rsidR="0063010E" w:rsidRDefault="0063010E" w:rsidP="0063010E">
            <w:pPr>
              <w:spacing w:line="226" w:lineRule="exact"/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B3B4" w14:textId="77777777" w:rsidR="0063010E" w:rsidRDefault="00D70050" w:rsidP="00D70050">
            <w:pP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begin">
                <w:ffData>
                  <w:name w:val="ondertekenaar"/>
                  <w:enabled/>
                  <w:calcOnExit w:val="0"/>
                  <w:textInput/>
                </w:ffData>
              </w:fldCha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end"/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00AB" w14:textId="77777777" w:rsidR="0063010E" w:rsidRDefault="0063010E" w:rsidP="0063010E">
            <w:pPr>
              <w:spacing w:line="226" w:lineRule="exact"/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</w:p>
        </w:tc>
      </w:tr>
      <w:tr w:rsidR="0063010E" w:rsidRPr="00B966F5" w14:paraId="29C564A2" w14:textId="77777777" w:rsidTr="002A0D6C">
        <w:trPr>
          <w:trHeight w:val="55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9AA61B" w14:textId="77777777" w:rsidR="0063010E" w:rsidRDefault="0063010E" w:rsidP="0063010E">
            <w:pPr>
              <w:spacing w:line="226" w:lineRule="exact"/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34EC6" w14:textId="77777777" w:rsidR="0063010E" w:rsidRDefault="00D70050" w:rsidP="00D70050">
            <w:pP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begin">
                <w:ffData>
                  <w:name w:val="ondertekenaar"/>
                  <w:enabled/>
                  <w:calcOnExit w:val="0"/>
                  <w:textInput/>
                </w:ffData>
              </w:fldCha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end"/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1CA29" w14:textId="77777777" w:rsidR="0063010E" w:rsidRDefault="0063010E" w:rsidP="0063010E">
            <w:pPr>
              <w:spacing w:line="226" w:lineRule="exact"/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</w:p>
        </w:tc>
      </w:tr>
      <w:tr w:rsidR="0063010E" w:rsidRPr="00B966F5" w14:paraId="128FAB60" w14:textId="77777777" w:rsidTr="002A0D6C">
        <w:trPr>
          <w:trHeight w:val="55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B2573F" w14:textId="77777777" w:rsidR="0063010E" w:rsidRDefault="0063010E" w:rsidP="0063010E">
            <w:pPr>
              <w:spacing w:line="226" w:lineRule="exact"/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CECD" w14:textId="77777777" w:rsidR="0063010E" w:rsidRDefault="00D70050" w:rsidP="00D70050">
            <w:pP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begin">
                <w:ffData>
                  <w:name w:val="ondertekenaar"/>
                  <w:enabled/>
                  <w:calcOnExit w:val="0"/>
                  <w:textInput/>
                </w:ffData>
              </w:fldCha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end"/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49D2" w14:textId="77777777" w:rsidR="0063010E" w:rsidRDefault="0063010E" w:rsidP="0063010E">
            <w:pPr>
              <w:spacing w:line="226" w:lineRule="exact"/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</w:p>
        </w:tc>
      </w:tr>
      <w:tr w:rsidR="005A2D88" w:rsidRPr="00B966F5" w14:paraId="1505E826" w14:textId="77777777" w:rsidTr="002A0D6C">
        <w:trPr>
          <w:trHeight w:val="55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AE2A30" w14:textId="77777777" w:rsidR="005A2D88" w:rsidRDefault="005A2D88" w:rsidP="0063010E">
            <w:pPr>
              <w:spacing w:line="226" w:lineRule="exact"/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42A3" w14:textId="77777777" w:rsidR="005A2D88" w:rsidRDefault="0052541D" w:rsidP="00D70050">
            <w:pP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begin">
                <w:ffData>
                  <w:name w:val="ondertekenaar"/>
                  <w:enabled/>
                  <w:calcOnExit w:val="0"/>
                  <w:textInput/>
                </w:ffData>
              </w:fldCha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end"/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40D4" w14:textId="77777777" w:rsidR="005A2D88" w:rsidRDefault="005A2D88" w:rsidP="0063010E">
            <w:pPr>
              <w:spacing w:line="226" w:lineRule="exact"/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</w:p>
        </w:tc>
      </w:tr>
      <w:tr w:rsidR="005A2D88" w:rsidRPr="00B966F5" w14:paraId="2D91AE3F" w14:textId="77777777" w:rsidTr="002A0D6C">
        <w:trPr>
          <w:trHeight w:val="55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A7B932" w14:textId="77777777" w:rsidR="005A2D88" w:rsidRDefault="005A2D88" w:rsidP="0063010E">
            <w:pPr>
              <w:spacing w:line="226" w:lineRule="exact"/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8044" w14:textId="77777777" w:rsidR="005A2D88" w:rsidRDefault="0052541D" w:rsidP="00D70050">
            <w:pP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begin">
                <w:ffData>
                  <w:name w:val="ondertekenaar"/>
                  <w:enabled/>
                  <w:calcOnExit w:val="0"/>
                  <w:textInput/>
                </w:ffData>
              </w:fldCha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end"/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D8705" w14:textId="77777777" w:rsidR="005A2D88" w:rsidRDefault="005A2D88" w:rsidP="0063010E">
            <w:pPr>
              <w:spacing w:line="226" w:lineRule="exact"/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</w:p>
        </w:tc>
      </w:tr>
      <w:tr w:rsidR="005A2D88" w:rsidRPr="00B966F5" w14:paraId="66E70315" w14:textId="77777777" w:rsidTr="002A0D6C">
        <w:trPr>
          <w:trHeight w:val="55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D68226" w14:textId="77777777" w:rsidR="005A2D88" w:rsidRDefault="005A2D88" w:rsidP="0063010E">
            <w:pPr>
              <w:spacing w:line="226" w:lineRule="exact"/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BCEC8" w14:textId="77777777" w:rsidR="005A2D88" w:rsidRDefault="0052541D" w:rsidP="00D70050">
            <w:pP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begin">
                <w:ffData>
                  <w:name w:val="ondertekenaar"/>
                  <w:enabled/>
                  <w:calcOnExit w:val="0"/>
                  <w:textInput/>
                </w:ffData>
              </w:fldCha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end"/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CCD6" w14:textId="77777777" w:rsidR="005A2D88" w:rsidRDefault="005A2D88" w:rsidP="0063010E">
            <w:pPr>
              <w:spacing w:line="226" w:lineRule="exact"/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</w:p>
        </w:tc>
      </w:tr>
      <w:tr w:rsidR="005A2D88" w:rsidRPr="00B966F5" w14:paraId="3E6BF834" w14:textId="77777777" w:rsidTr="002A0D6C">
        <w:trPr>
          <w:trHeight w:val="55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6E388F" w14:textId="77777777" w:rsidR="005A2D88" w:rsidRDefault="005A2D88" w:rsidP="0063010E">
            <w:pPr>
              <w:spacing w:line="226" w:lineRule="exact"/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B06C" w14:textId="77777777" w:rsidR="005A2D88" w:rsidRDefault="0052541D" w:rsidP="00D70050">
            <w:pP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begin">
                <w:ffData>
                  <w:name w:val="ondertekenaar"/>
                  <w:enabled/>
                  <w:calcOnExit w:val="0"/>
                  <w:textInput/>
                </w:ffData>
              </w:fldCha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end"/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FD58" w14:textId="77777777" w:rsidR="005A2D88" w:rsidRDefault="005A2D88" w:rsidP="0063010E">
            <w:pPr>
              <w:spacing w:line="226" w:lineRule="exact"/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</w:p>
        </w:tc>
      </w:tr>
      <w:tr w:rsidR="005A2D88" w:rsidRPr="00B966F5" w14:paraId="0BC36544" w14:textId="77777777" w:rsidTr="002A0D6C">
        <w:trPr>
          <w:trHeight w:val="55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1DB78F" w14:textId="77777777" w:rsidR="005A2D88" w:rsidRDefault="005A2D88" w:rsidP="0063010E">
            <w:pPr>
              <w:spacing w:line="226" w:lineRule="exact"/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7CC87" w14:textId="77777777" w:rsidR="005A2D88" w:rsidRDefault="0052541D" w:rsidP="00D70050">
            <w:pP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begin">
                <w:ffData>
                  <w:name w:val="ondertekenaar"/>
                  <w:enabled/>
                  <w:calcOnExit w:val="0"/>
                  <w:textInput/>
                </w:ffData>
              </w:fldCha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end"/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403F" w14:textId="77777777" w:rsidR="005A2D88" w:rsidRDefault="005A2D88" w:rsidP="0063010E">
            <w:pPr>
              <w:spacing w:line="226" w:lineRule="exact"/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</w:p>
        </w:tc>
      </w:tr>
      <w:tr w:rsidR="005A2D88" w:rsidRPr="00B966F5" w14:paraId="19E4C20E" w14:textId="77777777" w:rsidTr="002A0D6C">
        <w:trPr>
          <w:trHeight w:val="55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1093E7" w14:textId="77777777" w:rsidR="005A2D88" w:rsidRDefault="005A2D88" w:rsidP="0063010E">
            <w:pPr>
              <w:spacing w:line="226" w:lineRule="exact"/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F995" w14:textId="77777777" w:rsidR="005A2D88" w:rsidRDefault="0052541D" w:rsidP="00D70050">
            <w:pP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begin">
                <w:ffData>
                  <w:name w:val="ondertekenaar"/>
                  <w:enabled/>
                  <w:calcOnExit w:val="0"/>
                  <w:textInput/>
                </w:ffData>
              </w:fldCha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end"/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9BD9" w14:textId="77777777" w:rsidR="005A2D88" w:rsidRDefault="005A2D88" w:rsidP="0063010E">
            <w:pPr>
              <w:spacing w:line="226" w:lineRule="exact"/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</w:p>
        </w:tc>
      </w:tr>
      <w:tr w:rsidR="005A2D88" w:rsidRPr="00B966F5" w14:paraId="7F9D306D" w14:textId="77777777" w:rsidTr="002A0D6C">
        <w:trPr>
          <w:trHeight w:val="55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F54E0D" w14:textId="77777777" w:rsidR="005A2D88" w:rsidRDefault="005A2D88" w:rsidP="0063010E">
            <w:pPr>
              <w:spacing w:line="226" w:lineRule="exact"/>
              <w:rPr>
                <w:noProof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470E" w14:textId="77777777" w:rsidR="005A2D88" w:rsidRDefault="0052541D" w:rsidP="00D70050">
            <w:pP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begin">
                <w:ffData>
                  <w:name w:val="ondertekenaar"/>
                  <w:enabled/>
                  <w:calcOnExit w:val="0"/>
                  <w:textInput/>
                </w:ffData>
              </w:fldCha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end"/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A128" w14:textId="77777777" w:rsidR="005A2D88" w:rsidRDefault="005A2D88" w:rsidP="0063010E">
            <w:pPr>
              <w:spacing w:line="226" w:lineRule="exact"/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</w:p>
        </w:tc>
      </w:tr>
      <w:tr w:rsidR="006C1D09" w:rsidRPr="00B966F5" w14:paraId="0B07E33C" w14:textId="77777777" w:rsidTr="002A0D6C">
        <w:trPr>
          <w:trHeight w:val="55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57CEF1" w14:textId="77777777" w:rsidR="006C1D09" w:rsidRDefault="006C1D09" w:rsidP="0063010E">
            <w:pPr>
              <w:spacing w:line="226" w:lineRule="exact"/>
              <w:rPr>
                <w:noProof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CB71" w14:textId="77777777" w:rsidR="006C1D09" w:rsidRDefault="006C1D09" w:rsidP="00D70050">
            <w:pP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begin">
                <w:ffData>
                  <w:name w:val="ondertekenaar"/>
                  <w:enabled/>
                  <w:calcOnExit w:val="0"/>
                  <w:textInput/>
                </w:ffData>
              </w:fldCha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end"/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8A5D" w14:textId="77777777" w:rsidR="006C1D09" w:rsidRDefault="006C1D09" w:rsidP="0063010E">
            <w:pPr>
              <w:spacing w:line="226" w:lineRule="exact"/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</w:p>
        </w:tc>
      </w:tr>
    </w:tbl>
    <w:p w14:paraId="48A53948" w14:textId="77777777" w:rsidR="0082451E" w:rsidRDefault="00816D67" w:rsidP="002412BA">
      <w:pPr>
        <w:spacing w:before="73" w:after="0" w:line="240" w:lineRule="auto"/>
        <w:ind w:right="-20"/>
        <w:rPr>
          <w:rFonts w:ascii="Trebuchet MS" w:eastAsia="Trebuchet MS" w:hAnsi="Trebuchet MS" w:cs="Trebuchet MS"/>
          <w:color w:val="1A1A18"/>
          <w:sz w:val="18"/>
          <w:szCs w:val="18"/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70015" behindDoc="0" locked="0" layoutInCell="1" allowOverlap="1" wp14:anchorId="3CB9DC66" wp14:editId="4149193C">
            <wp:simplePos x="0" y="0"/>
            <wp:positionH relativeFrom="column">
              <wp:posOffset>35560</wp:posOffset>
            </wp:positionH>
            <wp:positionV relativeFrom="paragraph">
              <wp:posOffset>4476750</wp:posOffset>
            </wp:positionV>
            <wp:extent cx="381000" cy="32538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ioren+Flevoland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99" b="7299"/>
                    <a:stretch/>
                  </pic:blipFill>
                  <pic:spPr bwMode="auto">
                    <a:xfrm>
                      <a:off x="0" y="0"/>
                      <a:ext cx="381000" cy="325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D09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2C59E705" wp14:editId="10006497">
                <wp:simplePos x="0" y="0"/>
                <wp:positionH relativeFrom="page">
                  <wp:posOffset>819150</wp:posOffset>
                </wp:positionH>
                <wp:positionV relativeFrom="paragraph">
                  <wp:posOffset>5029835</wp:posOffset>
                </wp:positionV>
                <wp:extent cx="5721350" cy="3054350"/>
                <wp:effectExtent l="0" t="0" r="19050" b="19050"/>
                <wp:wrapNone/>
                <wp:docPr id="1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350" cy="3054350"/>
                          <a:chOff x="1417" y="-5208"/>
                          <a:chExt cx="9071" cy="4918"/>
                        </a:xfrm>
                      </wpg:grpSpPr>
                      <wps:wsp>
                        <wps:cNvPr id="16" name="Freeform 7"/>
                        <wps:cNvSpPr>
                          <a:spLocks/>
                        </wps:cNvSpPr>
                        <wps:spPr bwMode="auto">
                          <a:xfrm>
                            <a:off x="1417" y="-5208"/>
                            <a:ext cx="9071" cy="4918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9071"/>
                              <a:gd name="T2" fmla="+- 0 -301 -5219"/>
                              <a:gd name="T3" fmla="*/ -301 h 4918"/>
                              <a:gd name="T4" fmla="+- 0 10488 1417"/>
                              <a:gd name="T5" fmla="*/ T4 w 9071"/>
                              <a:gd name="T6" fmla="+- 0 -301 -5219"/>
                              <a:gd name="T7" fmla="*/ -301 h 4918"/>
                              <a:gd name="T8" fmla="+- 0 10488 1417"/>
                              <a:gd name="T9" fmla="*/ T8 w 9071"/>
                              <a:gd name="T10" fmla="+- 0 -5219 -5219"/>
                              <a:gd name="T11" fmla="*/ -5219 h 4918"/>
                              <a:gd name="T12" fmla="+- 0 1417 1417"/>
                              <a:gd name="T13" fmla="*/ T12 w 9071"/>
                              <a:gd name="T14" fmla="+- 0 -5219 -5219"/>
                              <a:gd name="T15" fmla="*/ -5219 h 4918"/>
                              <a:gd name="T16" fmla="+- 0 1417 1417"/>
                              <a:gd name="T17" fmla="*/ T16 w 9071"/>
                              <a:gd name="T18" fmla="+- 0 -301 -5219"/>
                              <a:gd name="T19" fmla="*/ -301 h 49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71" h="4918">
                                <a:moveTo>
                                  <a:pt x="0" y="4918"/>
                                </a:moveTo>
                                <a:lnTo>
                                  <a:pt x="9071" y="4918"/>
                                </a:lnTo>
                                <a:lnTo>
                                  <a:pt x="90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48F496" id="Group 6" o:spid="_x0000_s1026" style="position:absolute;margin-left:64.5pt;margin-top:396.05pt;width:450.5pt;height:240.5pt;z-index:-251645440;mso-position-horizontal-relative:page" coordorigin="1417,-5208" coordsize="9071,4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">
                <v:shape id="Freeform 7" o:spid="_x0000_s1027" style="position:absolute;left:1417;top:-5208;width:9071;height:4918;visibility:visible;mso-wrap-style:square;v-text-anchor:top" coordsize="9071,4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Q8IL8A&#10;AADbAAAADwAAAGRycy9kb3ducmV2LnhtbERPy6rCMBDdX/AfwgjurqkFRXqNIorgxoUPrtuhGdtq&#10;MylJ1OrXG0FwN4fznMmsNbW4kfOVZQWDfgKCOLe64kLBYb/6HYPwAVljbZkUPMjDbNr5mWCm7Z23&#10;dNuFQsQQ9hkqKENoMil9XpJB37cNceRO1hkMEbpCaof3GG5qmSbJSBqsODaU2NCipPyyuxoFLr08&#10;z/N/HA91fqzS0zVdbo5GqV63nf+BCNSGr/jjXus4fwTvX+IBcv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dDwgvwAAANsAAAAPAAAAAAAAAAAAAAAAAJgCAABkcnMvZG93bnJl&#10;di54bWxQSwUGAAAAAAQABAD1AAAAhAMAAAAA&#10;" path="m,4918r9071,l9071,,,,,4918xe" filled="f" strokecolor="#1a1a18" strokeweight=".5pt">
                  <v:path arrowok="t" o:connecttype="custom" o:connectlocs="0,-301;9071,-301;9071,-5219;0,-5219;0,-301" o:connectangles="0,0,0,0,0"/>
                </v:shape>
                <w10:wrap anchorx="page"/>
              </v:group>
            </w:pict>
          </mc:Fallback>
        </mc:AlternateContent>
      </w:r>
      <w:r w:rsidR="00B10423" w:rsidRPr="00B10423">
        <w:rPr>
          <w:noProof/>
          <w:lang w:val="nl-NL" w:eastAsia="nl-NL"/>
        </w:rPr>
        <w:drawing>
          <wp:anchor distT="0" distB="0" distL="114300" distR="114300" simplePos="0" relativeHeight="251673088" behindDoc="0" locked="0" layoutInCell="1" allowOverlap="1" wp14:anchorId="7A1FAA0D" wp14:editId="2BCBB394">
            <wp:simplePos x="0" y="0"/>
            <wp:positionH relativeFrom="column">
              <wp:posOffset>66675</wp:posOffset>
            </wp:positionH>
            <wp:positionV relativeFrom="paragraph">
              <wp:posOffset>899160</wp:posOffset>
            </wp:positionV>
            <wp:extent cx="304800" cy="304800"/>
            <wp:effectExtent l="0" t="0" r="0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423" w:rsidRPr="00B10423">
        <w:rPr>
          <w:noProof/>
          <w:lang w:val="nl-NL" w:eastAsia="nl-NL"/>
        </w:rPr>
        <w:drawing>
          <wp:anchor distT="0" distB="0" distL="114300" distR="114300" simplePos="0" relativeHeight="251674112" behindDoc="0" locked="0" layoutInCell="1" allowOverlap="1" wp14:anchorId="40B4FC2C" wp14:editId="7A3B01CB">
            <wp:simplePos x="0" y="0"/>
            <wp:positionH relativeFrom="column">
              <wp:posOffset>66675</wp:posOffset>
            </wp:positionH>
            <wp:positionV relativeFrom="paragraph">
              <wp:posOffset>1264920</wp:posOffset>
            </wp:positionV>
            <wp:extent cx="381000" cy="279400"/>
            <wp:effectExtent l="0" t="0" r="0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423" w:rsidRPr="00B10423">
        <w:rPr>
          <w:noProof/>
          <w:lang w:val="nl-NL" w:eastAsia="nl-NL"/>
        </w:rPr>
        <w:drawing>
          <wp:anchor distT="0" distB="0" distL="114300" distR="114300" simplePos="0" relativeHeight="251675136" behindDoc="0" locked="0" layoutInCell="1" allowOverlap="1" wp14:anchorId="44C0B278" wp14:editId="2F8B8AD3">
            <wp:simplePos x="0" y="0"/>
            <wp:positionH relativeFrom="column">
              <wp:posOffset>66675</wp:posOffset>
            </wp:positionH>
            <wp:positionV relativeFrom="paragraph">
              <wp:posOffset>528320</wp:posOffset>
            </wp:positionV>
            <wp:extent cx="292100" cy="314960"/>
            <wp:effectExtent l="0" t="0" r="12700" b="0"/>
            <wp:wrapNone/>
            <wp:docPr id="9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423" w:rsidRPr="00B10423">
        <w:rPr>
          <w:noProof/>
          <w:lang w:val="nl-NL" w:eastAsia="nl-NL"/>
        </w:rPr>
        <w:drawing>
          <wp:anchor distT="0" distB="0" distL="114300" distR="114300" simplePos="0" relativeHeight="251676160" behindDoc="0" locked="0" layoutInCell="1" allowOverlap="1" wp14:anchorId="17598357" wp14:editId="60106D68">
            <wp:simplePos x="0" y="0"/>
            <wp:positionH relativeFrom="column">
              <wp:posOffset>60325</wp:posOffset>
            </wp:positionH>
            <wp:positionV relativeFrom="paragraph">
              <wp:posOffset>2336165</wp:posOffset>
            </wp:positionV>
            <wp:extent cx="514350" cy="318135"/>
            <wp:effectExtent l="0" t="0" r="0" b="12065"/>
            <wp:wrapNone/>
            <wp:docPr id="9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423" w:rsidRPr="00B10423">
        <w:rPr>
          <w:noProof/>
          <w:lang w:val="nl-NL" w:eastAsia="nl-NL"/>
        </w:rPr>
        <w:drawing>
          <wp:anchor distT="0" distB="0" distL="114300" distR="114300" simplePos="0" relativeHeight="251677184" behindDoc="0" locked="0" layoutInCell="1" allowOverlap="1" wp14:anchorId="71420F96" wp14:editId="0E5CE169">
            <wp:simplePos x="0" y="0"/>
            <wp:positionH relativeFrom="column">
              <wp:posOffset>73025</wp:posOffset>
            </wp:positionH>
            <wp:positionV relativeFrom="paragraph">
              <wp:posOffset>1649730</wp:posOffset>
            </wp:positionV>
            <wp:extent cx="400050" cy="228600"/>
            <wp:effectExtent l="0" t="0" r="6350" b="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423" w:rsidRPr="00B10423">
        <w:rPr>
          <w:noProof/>
          <w:lang w:val="nl-NL" w:eastAsia="nl-NL"/>
        </w:rPr>
        <w:drawing>
          <wp:anchor distT="0" distB="0" distL="114300" distR="114300" simplePos="0" relativeHeight="251678208" behindDoc="0" locked="0" layoutInCell="1" allowOverlap="1" wp14:anchorId="1C402C9F" wp14:editId="64FCA16E">
            <wp:simplePos x="0" y="0"/>
            <wp:positionH relativeFrom="column">
              <wp:posOffset>22225</wp:posOffset>
            </wp:positionH>
            <wp:positionV relativeFrom="paragraph">
              <wp:posOffset>4161155</wp:posOffset>
            </wp:positionV>
            <wp:extent cx="641350" cy="273050"/>
            <wp:effectExtent l="0" t="0" r="0" b="63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423" w:rsidRPr="00B10423">
        <w:rPr>
          <w:noProof/>
          <w:lang w:val="nl-NL" w:eastAsia="nl-NL"/>
        </w:rPr>
        <w:drawing>
          <wp:anchor distT="0" distB="0" distL="114300" distR="114300" simplePos="0" relativeHeight="251679232" behindDoc="0" locked="0" layoutInCell="1" allowOverlap="1" wp14:anchorId="4AC9F8B7" wp14:editId="415752B5">
            <wp:simplePos x="0" y="0"/>
            <wp:positionH relativeFrom="column">
              <wp:posOffset>73025</wp:posOffset>
            </wp:positionH>
            <wp:positionV relativeFrom="paragraph">
              <wp:posOffset>1992630</wp:posOffset>
            </wp:positionV>
            <wp:extent cx="292100" cy="254000"/>
            <wp:effectExtent l="0" t="0" r="1270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423" w:rsidRPr="00B10423">
        <w:rPr>
          <w:noProof/>
          <w:lang w:val="nl-NL" w:eastAsia="nl-NL"/>
        </w:rPr>
        <w:drawing>
          <wp:anchor distT="0" distB="0" distL="114300" distR="114300" simplePos="0" relativeHeight="251680256" behindDoc="0" locked="0" layoutInCell="1" allowOverlap="1" wp14:anchorId="4E0CB582" wp14:editId="589C0834">
            <wp:simplePos x="0" y="0"/>
            <wp:positionH relativeFrom="column">
              <wp:posOffset>60325</wp:posOffset>
            </wp:positionH>
            <wp:positionV relativeFrom="paragraph">
              <wp:posOffset>3823970</wp:posOffset>
            </wp:positionV>
            <wp:extent cx="685800" cy="196850"/>
            <wp:effectExtent l="0" t="0" r="0" b="635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423" w:rsidRPr="00B10423">
        <w:rPr>
          <w:noProof/>
          <w:lang w:val="nl-NL" w:eastAsia="nl-NL"/>
        </w:rPr>
        <w:drawing>
          <wp:anchor distT="0" distB="0" distL="114300" distR="114300" simplePos="0" relativeHeight="251681280" behindDoc="0" locked="0" layoutInCell="1" allowOverlap="1" wp14:anchorId="74F393C5" wp14:editId="3F78E773">
            <wp:simplePos x="0" y="0"/>
            <wp:positionH relativeFrom="column">
              <wp:posOffset>73025</wp:posOffset>
            </wp:positionH>
            <wp:positionV relativeFrom="paragraph">
              <wp:posOffset>2727960</wp:posOffset>
            </wp:positionV>
            <wp:extent cx="717550" cy="247650"/>
            <wp:effectExtent l="0" t="0" r="0" b="635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423" w:rsidRPr="00B10423">
        <w:rPr>
          <w:noProof/>
          <w:lang w:val="nl-NL" w:eastAsia="nl-NL"/>
        </w:rPr>
        <w:drawing>
          <wp:anchor distT="0" distB="0" distL="114300" distR="114300" simplePos="0" relativeHeight="251682304" behindDoc="0" locked="0" layoutInCell="1" allowOverlap="1" wp14:anchorId="1C53FC6C" wp14:editId="5D078650">
            <wp:simplePos x="0" y="0"/>
            <wp:positionH relativeFrom="column">
              <wp:posOffset>60325</wp:posOffset>
            </wp:positionH>
            <wp:positionV relativeFrom="paragraph">
              <wp:posOffset>3148965</wp:posOffset>
            </wp:positionV>
            <wp:extent cx="1009650" cy="120650"/>
            <wp:effectExtent l="0" t="0" r="6350" b="635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423" w:rsidRPr="00B10423">
        <w:rPr>
          <w:noProof/>
          <w:lang w:val="nl-NL" w:eastAsia="nl-NL"/>
        </w:rPr>
        <w:drawing>
          <wp:anchor distT="0" distB="0" distL="114300" distR="114300" simplePos="0" relativeHeight="251683328" behindDoc="0" locked="0" layoutInCell="1" allowOverlap="1" wp14:anchorId="04B8850E" wp14:editId="35D52355">
            <wp:simplePos x="0" y="0"/>
            <wp:positionH relativeFrom="column">
              <wp:posOffset>60325</wp:posOffset>
            </wp:positionH>
            <wp:positionV relativeFrom="paragraph">
              <wp:posOffset>3488690</wp:posOffset>
            </wp:positionV>
            <wp:extent cx="1168400" cy="15875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raster"/>
        <w:tblpPr w:leftFromText="180" w:rightFromText="180" w:vertAnchor="text" w:horzAnchor="page" w:tblpX="1459" w:tblpY="229"/>
        <w:tblW w:w="8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0"/>
        <w:gridCol w:w="1721"/>
        <w:gridCol w:w="1013"/>
        <w:gridCol w:w="1964"/>
        <w:gridCol w:w="1134"/>
      </w:tblGrid>
      <w:tr w:rsidR="002163DC" w14:paraId="40170513" w14:textId="77777777" w:rsidTr="008852B2">
        <w:trPr>
          <w:trHeight w:val="267"/>
        </w:trPr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9359C0" w14:textId="77777777" w:rsidR="002163DC" w:rsidRDefault="002163DC" w:rsidP="002163DC">
            <w:pPr>
              <w:spacing w:before="38"/>
              <w:ind w:right="-20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1A1A18"/>
                <w:spacing w:val="5"/>
                <w:sz w:val="18"/>
                <w:szCs w:val="18"/>
              </w:rPr>
              <w:t>Ste</w:t>
            </w:r>
            <w:r>
              <w:rPr>
                <w:rFonts w:ascii="Trebuchet MS" w:eastAsia="Trebuchet MS" w:hAnsi="Trebuchet MS" w:cs="Trebuchet MS"/>
                <w:color w:val="1A1A18"/>
                <w:spacing w:val="2"/>
                <w:sz w:val="18"/>
                <w:szCs w:val="18"/>
              </w:rPr>
              <w:t>mv</w:t>
            </w:r>
            <w:r>
              <w:rPr>
                <w:rFonts w:ascii="Trebuchet MS" w:eastAsia="Trebuchet MS" w:hAnsi="Trebuchet MS" w:cs="Trebuchet MS"/>
                <w:color w:val="1A1A18"/>
                <w:spacing w:val="4"/>
                <w:sz w:val="18"/>
                <w:szCs w:val="18"/>
              </w:rPr>
              <w:t>e</w:t>
            </w:r>
            <w:r>
              <w:rPr>
                <w:rFonts w:ascii="Trebuchet MS" w:eastAsia="Trebuchet MS" w:hAnsi="Trebuchet MS" w:cs="Trebuchet MS"/>
                <w:color w:val="1A1A18"/>
                <w:spacing w:val="6"/>
                <w:sz w:val="18"/>
                <w:szCs w:val="18"/>
              </w:rPr>
              <w:t>r</w:t>
            </w:r>
            <w:r>
              <w:rPr>
                <w:rFonts w:ascii="Trebuchet MS" w:eastAsia="Trebuchet MS" w:hAnsi="Trebuchet MS" w:cs="Trebuchet MS"/>
                <w:color w:val="1A1A18"/>
                <w:spacing w:val="5"/>
                <w:sz w:val="18"/>
                <w:szCs w:val="18"/>
              </w:rPr>
              <w:t>h</w:t>
            </w:r>
            <w:r>
              <w:rPr>
                <w:rFonts w:ascii="Trebuchet MS" w:eastAsia="Trebuchet MS" w:hAnsi="Trebuchet MS" w:cs="Trebuchet MS"/>
                <w:color w:val="1A1A18"/>
                <w:spacing w:val="6"/>
                <w:sz w:val="18"/>
                <w:szCs w:val="18"/>
              </w:rPr>
              <w:t>o</w:t>
            </w:r>
            <w:r>
              <w:rPr>
                <w:rFonts w:ascii="Trebuchet MS" w:eastAsia="Trebuchet MS" w:hAnsi="Trebuchet MS" w:cs="Trebuchet MS"/>
                <w:color w:val="1A1A18"/>
                <w:spacing w:val="5"/>
                <w:sz w:val="18"/>
                <w:szCs w:val="18"/>
              </w:rPr>
              <w:t>u</w:t>
            </w:r>
            <w:r>
              <w:rPr>
                <w:rFonts w:ascii="Trebuchet MS" w:eastAsia="Trebuchet MS" w:hAnsi="Trebuchet MS" w:cs="Trebuchet MS"/>
                <w:color w:val="1A1A18"/>
                <w:spacing w:val="3"/>
                <w:sz w:val="18"/>
                <w:szCs w:val="18"/>
              </w:rPr>
              <w:t>di</w:t>
            </w:r>
            <w:r>
              <w:rPr>
                <w:rFonts w:ascii="Trebuchet MS" w:eastAsia="Trebuchet MS" w:hAnsi="Trebuchet MS" w:cs="Trebuchet MS"/>
                <w:color w:val="1A1A18"/>
                <w:spacing w:val="5"/>
                <w:sz w:val="18"/>
                <w:szCs w:val="18"/>
              </w:rPr>
              <w:t>n</w: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</w:rPr>
              <w:t>g</w:t>
            </w:r>
          </w:p>
          <w:p w14:paraId="00E6BF05" w14:textId="77777777" w:rsidR="002163DC" w:rsidRPr="00346722" w:rsidRDefault="002163DC" w:rsidP="002163DC">
            <w:pPr>
              <w:spacing w:line="226" w:lineRule="exact"/>
              <w:rPr>
                <w:b/>
                <w:noProof/>
              </w:rPr>
            </w:pPr>
            <w:r w:rsidRPr="00346722">
              <w:rPr>
                <w:rFonts w:ascii="Trebuchet MS" w:eastAsia="Trebuchet MS" w:hAnsi="Trebuchet MS" w:cs="Trebuchet MS"/>
                <w:b/>
                <w:color w:val="1A1A18"/>
                <w:spacing w:val="-9"/>
                <w:sz w:val="18"/>
                <w:szCs w:val="18"/>
              </w:rPr>
              <w:t>T</w:t>
            </w:r>
            <w:r w:rsidRPr="00346722">
              <w:rPr>
                <w:rFonts w:ascii="Trebuchet MS" w:eastAsia="Trebuchet MS" w:hAnsi="Trebuchet MS" w:cs="Trebuchet MS"/>
                <w:b/>
                <w:color w:val="1A1A18"/>
                <w:spacing w:val="3"/>
                <w:sz w:val="18"/>
                <w:szCs w:val="18"/>
              </w:rPr>
              <w:t>o</w:t>
            </w:r>
            <w:r w:rsidRPr="00346722">
              <w:rPr>
                <w:rFonts w:ascii="Trebuchet MS" w:eastAsia="Trebuchet MS" w:hAnsi="Trebuchet MS" w:cs="Trebuchet MS"/>
                <w:b/>
                <w:color w:val="1A1A18"/>
                <w:spacing w:val="5"/>
                <w:sz w:val="18"/>
                <w:szCs w:val="18"/>
              </w:rPr>
              <w:t>t</w:t>
            </w:r>
            <w:r w:rsidRPr="00346722">
              <w:rPr>
                <w:rFonts w:ascii="Trebuchet MS" w:eastAsia="Trebuchet MS" w:hAnsi="Trebuchet MS" w:cs="Trebuchet MS"/>
                <w:b/>
                <w:color w:val="1A1A18"/>
                <w:spacing w:val="3"/>
                <w:sz w:val="18"/>
                <w:szCs w:val="18"/>
              </w:rPr>
              <w:t>a</w:t>
            </w:r>
            <w:r w:rsidRPr="00346722">
              <w:rPr>
                <w:rFonts w:ascii="Trebuchet MS" w:eastAsia="Trebuchet MS" w:hAnsi="Trebuchet MS" w:cs="Trebuchet MS"/>
                <w:b/>
                <w:color w:val="1A1A18"/>
                <w:spacing w:val="2"/>
                <w:sz w:val="18"/>
                <w:szCs w:val="18"/>
              </w:rPr>
              <w:t>a</w:t>
            </w:r>
            <w:r w:rsidRPr="00346722">
              <w:rPr>
                <w:rFonts w:ascii="Trebuchet MS" w:eastAsia="Trebuchet MS" w:hAnsi="Trebuchet MS" w:cs="Trebuchet MS"/>
                <w:b/>
                <w:color w:val="1A1A18"/>
                <w:sz w:val="18"/>
                <w:szCs w:val="18"/>
              </w:rPr>
              <w:t>l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AD2FF" w14:textId="77777777" w:rsidR="002163DC" w:rsidRDefault="002163DC" w:rsidP="002163DC">
            <w:pPr>
              <w:spacing w:line="226" w:lineRule="exact"/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t>Voor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D529B" w14:textId="77777777" w:rsidR="002163DC" w:rsidRDefault="002163DC" w:rsidP="002163DC">
            <w:pPr>
              <w:spacing w:line="226" w:lineRule="exact"/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t>Tegen</w:t>
            </w:r>
          </w:p>
        </w:tc>
      </w:tr>
      <w:tr w:rsidR="002163DC" w14:paraId="46787A38" w14:textId="77777777" w:rsidTr="008852B2">
        <w:trPr>
          <w:trHeight w:val="267"/>
        </w:trPr>
        <w:tc>
          <w:tcPr>
            <w:tcW w:w="2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A7667" w14:textId="77777777" w:rsidR="002163DC" w:rsidRDefault="002163DC" w:rsidP="002163DC">
            <w:pPr>
              <w:spacing w:line="226" w:lineRule="exact"/>
              <w:rPr>
                <w:noProof/>
              </w:rPr>
            </w:pP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D38B7" w14:textId="77777777" w:rsidR="002163DC" w:rsidRPr="00346722" w:rsidRDefault="0052541D" w:rsidP="00D70050">
            <w:pPr>
              <w:rPr>
                <w:rFonts w:ascii="Trebuchet MS" w:eastAsia="Trebuchet MS" w:hAnsi="Trebuchet MS" w:cs="Trebuchet MS"/>
                <w:b/>
                <w:color w:val="1A1A18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b/>
                <w:color w:val="1A1A18"/>
                <w:sz w:val="18"/>
                <w:szCs w:val="18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7" w:name="Text1"/>
            <w:r>
              <w:rPr>
                <w:rFonts w:ascii="Trebuchet MS" w:eastAsia="Trebuchet MS" w:hAnsi="Trebuchet MS" w:cs="Trebuchet MS"/>
                <w:b/>
                <w:color w:val="1A1A18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Trebuchet MS" w:eastAsia="Trebuchet MS" w:hAnsi="Trebuchet MS" w:cs="Trebuchet MS"/>
                <w:b/>
                <w:color w:val="1A1A18"/>
                <w:sz w:val="18"/>
                <w:szCs w:val="18"/>
                <w:lang w:val="nl-NL"/>
              </w:rPr>
            </w:r>
            <w:r>
              <w:rPr>
                <w:rFonts w:ascii="Trebuchet MS" w:eastAsia="Trebuchet MS" w:hAnsi="Trebuchet MS" w:cs="Trebuchet MS"/>
                <w:b/>
                <w:color w:val="1A1A18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Trebuchet MS" w:eastAsia="Trebuchet MS" w:hAnsi="Trebuchet MS" w:cs="Trebuchet MS"/>
                <w:b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b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b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b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b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b/>
                <w:color w:val="1A1A18"/>
                <w:sz w:val="18"/>
                <w:szCs w:val="18"/>
                <w:lang w:val="nl-NL"/>
              </w:rPr>
              <w:fldChar w:fldCharType="end"/>
            </w:r>
            <w:bookmarkEnd w:id="7"/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5A283" w14:textId="77777777" w:rsidR="002163DC" w:rsidRPr="00346722" w:rsidRDefault="0052541D" w:rsidP="00D70050">
            <w:pPr>
              <w:rPr>
                <w:rFonts w:ascii="Trebuchet MS" w:eastAsia="Trebuchet MS" w:hAnsi="Trebuchet MS" w:cs="Trebuchet MS"/>
                <w:b/>
                <w:color w:val="1A1A18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b/>
                <w:color w:val="1A1A18"/>
                <w:sz w:val="18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Trebuchet MS" w:eastAsia="Trebuchet MS" w:hAnsi="Trebuchet MS" w:cs="Trebuchet MS"/>
                <w:b/>
                <w:color w:val="1A1A18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Trebuchet MS" w:eastAsia="Trebuchet MS" w:hAnsi="Trebuchet MS" w:cs="Trebuchet MS"/>
                <w:b/>
                <w:color w:val="1A1A18"/>
                <w:sz w:val="18"/>
                <w:szCs w:val="18"/>
                <w:lang w:val="nl-NL"/>
              </w:rPr>
            </w:r>
            <w:r>
              <w:rPr>
                <w:rFonts w:ascii="Trebuchet MS" w:eastAsia="Trebuchet MS" w:hAnsi="Trebuchet MS" w:cs="Trebuchet MS"/>
                <w:b/>
                <w:color w:val="1A1A18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Trebuchet MS" w:eastAsia="Trebuchet MS" w:hAnsi="Trebuchet MS" w:cs="Trebuchet MS"/>
                <w:b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b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b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b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b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b/>
                <w:color w:val="1A1A18"/>
                <w:sz w:val="18"/>
                <w:szCs w:val="18"/>
                <w:lang w:val="nl-NL"/>
              </w:rPr>
              <w:fldChar w:fldCharType="end"/>
            </w:r>
          </w:p>
        </w:tc>
      </w:tr>
      <w:tr w:rsidR="00ED0596" w14:paraId="04C70217" w14:textId="77777777" w:rsidTr="008852B2">
        <w:trPr>
          <w:trHeight w:val="26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8F49" w14:textId="77777777" w:rsidR="00ED0596" w:rsidRDefault="00ED0596" w:rsidP="00ED0596">
            <w:pPr>
              <w:spacing w:line="226" w:lineRule="exact"/>
              <w:rPr>
                <w:noProof/>
              </w:rPr>
            </w:pPr>
            <w:r>
              <w:rPr>
                <w:rFonts w:ascii="Trebuchet MS" w:eastAsia="Trebuchet MS" w:hAnsi="Trebuchet MS" w:cs="Trebuchet MS"/>
                <w:color w:val="1A1A18"/>
                <w:spacing w:val="7"/>
                <w:sz w:val="18"/>
                <w:szCs w:val="18"/>
              </w:rPr>
              <w:t>VVD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AE4C" w14:textId="77777777" w:rsidR="00ED0596" w:rsidRDefault="00ED0596" w:rsidP="00ED0596">
            <w:pP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end"/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97E16" w14:textId="77777777" w:rsidR="00ED0596" w:rsidRDefault="00ED0596" w:rsidP="00ED0596">
            <w:pP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end"/>
            </w:r>
          </w:p>
        </w:tc>
      </w:tr>
      <w:tr w:rsidR="00ED0596" w14:paraId="1D576743" w14:textId="77777777" w:rsidTr="008852B2">
        <w:trPr>
          <w:trHeight w:val="26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D5A4" w14:textId="77777777" w:rsidR="00ED0596" w:rsidRDefault="00ED0596" w:rsidP="00ED0596">
            <w:pPr>
              <w:spacing w:line="226" w:lineRule="exact"/>
              <w:rPr>
                <w:noProof/>
              </w:rPr>
            </w:pPr>
            <w:r>
              <w:rPr>
                <w:noProof/>
              </w:rPr>
              <w:t>CDA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D1A3" w14:textId="77777777" w:rsidR="00ED0596" w:rsidRDefault="00ED0596" w:rsidP="00ED0596">
            <w:pP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end"/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64AFC" w14:textId="77777777" w:rsidR="00ED0596" w:rsidRDefault="00ED0596" w:rsidP="00ED0596">
            <w:pP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end"/>
            </w:r>
          </w:p>
        </w:tc>
      </w:tr>
      <w:tr w:rsidR="00ED0596" w14:paraId="58953EB4" w14:textId="77777777" w:rsidTr="008852B2">
        <w:trPr>
          <w:trHeight w:val="26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3448" w14:textId="77777777" w:rsidR="00ED0596" w:rsidRDefault="00ED0596" w:rsidP="00ED0596">
            <w:pPr>
              <w:spacing w:line="226" w:lineRule="exact"/>
              <w:rPr>
                <w:noProof/>
              </w:rPr>
            </w:pPr>
            <w:r>
              <w:rPr>
                <w:noProof/>
              </w:rPr>
              <w:t>SP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77D0" w14:textId="77777777" w:rsidR="00ED0596" w:rsidRDefault="00ED0596" w:rsidP="00ED0596">
            <w:pP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end"/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42F3E" w14:textId="77777777" w:rsidR="00ED0596" w:rsidRDefault="00ED0596" w:rsidP="00ED0596">
            <w:pP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end"/>
            </w:r>
          </w:p>
        </w:tc>
      </w:tr>
      <w:tr w:rsidR="00ED0596" w14:paraId="57223EA8" w14:textId="77777777" w:rsidTr="008852B2">
        <w:trPr>
          <w:trHeight w:val="26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6FC8" w14:textId="77777777" w:rsidR="00ED0596" w:rsidRDefault="00ED0596" w:rsidP="00ED0596">
            <w:pPr>
              <w:spacing w:line="226" w:lineRule="exact"/>
              <w:rPr>
                <w:noProof/>
              </w:rPr>
            </w:pPr>
            <w:r>
              <w:rPr>
                <w:noProof/>
              </w:rPr>
              <w:t>D66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372D" w14:textId="77777777" w:rsidR="00ED0596" w:rsidRDefault="00ED0596" w:rsidP="00ED0596">
            <w:pP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end"/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5AC5C" w14:textId="77777777" w:rsidR="00ED0596" w:rsidRDefault="00ED0596" w:rsidP="00ED0596">
            <w:pP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end"/>
            </w:r>
          </w:p>
        </w:tc>
      </w:tr>
      <w:tr w:rsidR="00ED0596" w14:paraId="28E44902" w14:textId="77777777" w:rsidTr="008852B2">
        <w:trPr>
          <w:trHeight w:val="26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A88D3" w14:textId="77777777" w:rsidR="00ED0596" w:rsidRDefault="00ED0596" w:rsidP="00ED0596">
            <w:pPr>
              <w:spacing w:line="226" w:lineRule="exact"/>
              <w:rPr>
                <w:noProof/>
              </w:rPr>
            </w:pPr>
            <w:r>
              <w:rPr>
                <w:noProof/>
              </w:rPr>
              <w:t>50PLUS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DFAC" w14:textId="77777777" w:rsidR="00ED0596" w:rsidRDefault="00ED0596" w:rsidP="00ED0596">
            <w:pP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end"/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474DF" w14:textId="77777777" w:rsidR="00ED0596" w:rsidRDefault="00ED0596" w:rsidP="00ED0596">
            <w:pP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end"/>
            </w:r>
          </w:p>
        </w:tc>
      </w:tr>
      <w:tr w:rsidR="00ED0596" w14:paraId="15077DF0" w14:textId="77777777" w:rsidTr="008852B2">
        <w:trPr>
          <w:trHeight w:val="26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9BD5" w14:textId="77777777" w:rsidR="00ED0596" w:rsidRDefault="00ED0596" w:rsidP="00ED0596">
            <w:pPr>
              <w:spacing w:line="226" w:lineRule="exact"/>
              <w:rPr>
                <w:noProof/>
              </w:rPr>
            </w:pPr>
            <w:r>
              <w:rPr>
                <w:noProof/>
              </w:rPr>
              <w:t>PVV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14E4" w14:textId="77777777" w:rsidR="00ED0596" w:rsidRDefault="00ED0596" w:rsidP="00ED0596">
            <w:pP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end"/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58DA" w14:textId="77777777" w:rsidR="00ED0596" w:rsidRDefault="00ED0596" w:rsidP="00ED0596">
            <w:pP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end"/>
            </w:r>
          </w:p>
        </w:tc>
      </w:tr>
      <w:tr w:rsidR="00ED0596" w14:paraId="1BEA1A7A" w14:textId="77777777" w:rsidTr="008852B2">
        <w:trPr>
          <w:trHeight w:val="26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1263" w14:textId="77777777" w:rsidR="00ED0596" w:rsidRDefault="00ED0596" w:rsidP="00ED0596">
            <w:pPr>
              <w:spacing w:line="226" w:lineRule="exact"/>
              <w:rPr>
                <w:noProof/>
              </w:rPr>
            </w:pPr>
            <w:r>
              <w:rPr>
                <w:rFonts w:ascii="Trebuchet MS" w:eastAsia="Trebuchet MS" w:hAnsi="Trebuchet MS" w:cs="Trebuchet MS"/>
                <w:color w:val="1A1A18"/>
                <w:spacing w:val="3"/>
                <w:sz w:val="18"/>
                <w:szCs w:val="18"/>
              </w:rPr>
              <w:t>SGP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954A2" w14:textId="77777777" w:rsidR="00ED0596" w:rsidRDefault="00ED0596" w:rsidP="00ED0596">
            <w:pP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end"/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7736" w14:textId="77777777" w:rsidR="00ED0596" w:rsidRDefault="00ED0596" w:rsidP="00ED0596">
            <w:pP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end"/>
            </w:r>
          </w:p>
        </w:tc>
      </w:tr>
      <w:tr w:rsidR="00ED0596" w14:paraId="213FF2E9" w14:textId="77777777" w:rsidTr="008852B2">
        <w:trPr>
          <w:trHeight w:val="26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8C37" w14:textId="77777777" w:rsidR="00ED0596" w:rsidRDefault="00ED0596" w:rsidP="00ED0596">
            <w:pPr>
              <w:spacing w:line="226" w:lineRule="exact"/>
              <w:rPr>
                <w:noProof/>
              </w:rPr>
            </w:pPr>
            <w:r>
              <w:rPr>
                <w:rFonts w:ascii="Trebuchet MS" w:eastAsia="Trebuchet MS" w:hAnsi="Trebuchet MS" w:cs="Trebuchet MS"/>
                <w:color w:val="1A1A18"/>
                <w:spacing w:val="3"/>
                <w:sz w:val="18"/>
                <w:szCs w:val="18"/>
              </w:rPr>
              <w:t>ChristenUnie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E0847" w14:textId="77777777" w:rsidR="00ED0596" w:rsidRDefault="00ED0596" w:rsidP="00ED0596">
            <w:pP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end"/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4DA8" w14:textId="77777777" w:rsidR="00ED0596" w:rsidRDefault="00ED0596" w:rsidP="00ED0596">
            <w:pP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end"/>
            </w:r>
          </w:p>
        </w:tc>
      </w:tr>
      <w:tr w:rsidR="00ED0596" w14:paraId="5E3561FE" w14:textId="77777777" w:rsidTr="008852B2">
        <w:trPr>
          <w:trHeight w:val="26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6960F" w14:textId="77777777" w:rsidR="00ED0596" w:rsidRDefault="00ED0596" w:rsidP="00ED0596">
            <w:pPr>
              <w:spacing w:line="226" w:lineRule="exact"/>
              <w:rPr>
                <w:noProof/>
              </w:rPr>
            </w:pPr>
            <w:r>
              <w:rPr>
                <w:noProof/>
              </w:rPr>
              <w:t>PvdA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86E0" w14:textId="77777777" w:rsidR="00ED0596" w:rsidRDefault="00ED0596" w:rsidP="00ED0596">
            <w:pP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end"/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3FE1" w14:textId="77777777" w:rsidR="00ED0596" w:rsidRDefault="00ED0596" w:rsidP="00ED0596">
            <w:pP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end"/>
            </w:r>
          </w:p>
        </w:tc>
      </w:tr>
      <w:tr w:rsidR="00ED0596" w14:paraId="5C8F6403" w14:textId="77777777" w:rsidTr="008852B2">
        <w:trPr>
          <w:trHeight w:val="26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D4383" w14:textId="77777777" w:rsidR="00ED0596" w:rsidRDefault="00ED0596" w:rsidP="00ED0596">
            <w:pPr>
              <w:spacing w:line="226" w:lineRule="exact"/>
              <w:rPr>
                <w:noProof/>
              </w:rPr>
            </w:pPr>
            <w:r>
              <w:rPr>
                <w:noProof/>
              </w:rPr>
              <w:t>GroenLinks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C431" w14:textId="77777777" w:rsidR="00ED0596" w:rsidRDefault="00ED0596" w:rsidP="00ED0596">
            <w:pP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end"/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A7034" w14:textId="77777777" w:rsidR="00ED0596" w:rsidRDefault="00ED0596" w:rsidP="00ED0596">
            <w:pP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end"/>
            </w:r>
          </w:p>
        </w:tc>
      </w:tr>
      <w:tr w:rsidR="00ED0596" w14:paraId="217B57A5" w14:textId="77777777" w:rsidTr="008852B2">
        <w:trPr>
          <w:trHeight w:val="26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C13A" w14:textId="77777777" w:rsidR="00ED0596" w:rsidRDefault="00ED0596" w:rsidP="00ED0596">
            <w:pPr>
              <w:spacing w:line="226" w:lineRule="exact"/>
              <w:rPr>
                <w:noProof/>
              </w:rPr>
            </w:pPr>
            <w:r>
              <w:rPr>
                <w:noProof/>
              </w:rPr>
              <w:t>PvdD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8465" w14:textId="77777777" w:rsidR="00ED0596" w:rsidRDefault="00ED0596" w:rsidP="00ED0596">
            <w:pP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end"/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CE49E" w14:textId="77777777" w:rsidR="00ED0596" w:rsidRDefault="00ED0596" w:rsidP="00ED0596">
            <w:pP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end"/>
            </w:r>
          </w:p>
        </w:tc>
      </w:tr>
      <w:tr w:rsidR="006C1D09" w14:paraId="17B6F4CA" w14:textId="77777777" w:rsidTr="008852B2">
        <w:trPr>
          <w:trHeight w:val="26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E0B0B" w14:textId="77777777" w:rsidR="006C1D09" w:rsidRDefault="006C1D09" w:rsidP="006C1D09">
            <w:pPr>
              <w:spacing w:line="226" w:lineRule="exact"/>
              <w:rPr>
                <w:noProof/>
              </w:rPr>
            </w:pPr>
            <w:r w:rsidRPr="006C1D09">
              <w:rPr>
                <w:noProof/>
              </w:rPr>
              <w:t>Senioren+Flevoland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5E04" w14:textId="77777777" w:rsidR="006C1D09" w:rsidRDefault="006C1D09" w:rsidP="006C1D09">
            <w:pPr>
              <w:spacing w:line="226" w:lineRule="exact"/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end"/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A20F" w14:textId="77777777" w:rsidR="006C1D09" w:rsidRDefault="006C1D09" w:rsidP="006C1D09">
            <w:pPr>
              <w:spacing w:line="226" w:lineRule="exact"/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end"/>
            </w:r>
          </w:p>
        </w:tc>
      </w:tr>
      <w:tr w:rsidR="006C1D09" w14:paraId="1B64877F" w14:textId="77777777" w:rsidTr="008852B2">
        <w:trPr>
          <w:trHeight w:val="26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ACF7" w14:textId="77777777" w:rsidR="006C1D09" w:rsidRDefault="006C1D09" w:rsidP="006C1D09">
            <w:pPr>
              <w:spacing w:line="226" w:lineRule="exact"/>
              <w:rPr>
                <w:noProof/>
              </w:rPr>
            </w:pP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79CB" w14:textId="77777777" w:rsidR="006C1D09" w:rsidRDefault="006C1D09" w:rsidP="006C1D09">
            <w:pPr>
              <w:spacing w:line="226" w:lineRule="exact"/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61019" w14:textId="77777777" w:rsidR="006C1D09" w:rsidRDefault="006C1D09" w:rsidP="006C1D09">
            <w:pPr>
              <w:spacing w:line="226" w:lineRule="exact"/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</w:p>
        </w:tc>
      </w:tr>
      <w:tr w:rsidR="006C1D09" w14:paraId="788E299F" w14:textId="77777777" w:rsidTr="008852B2">
        <w:trPr>
          <w:trHeight w:val="26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C2B7" w14:textId="77777777" w:rsidR="006C1D09" w:rsidRPr="00E13116" w:rsidRDefault="006C1D09" w:rsidP="006C1D09">
            <w:pPr>
              <w:spacing w:line="226" w:lineRule="exact"/>
              <w:rPr>
                <w:b/>
                <w:noProof/>
              </w:rPr>
            </w:pPr>
            <w:r>
              <w:rPr>
                <w:rFonts w:ascii="Trebuchet MS" w:eastAsia="Trebuchet MS" w:hAnsi="Trebuchet MS" w:cs="Trebuchet MS"/>
                <w:b/>
                <w:color w:val="1A1A18"/>
                <w:spacing w:val="3"/>
                <w:sz w:val="18"/>
                <w:szCs w:val="18"/>
              </w:rPr>
              <w:t>De motie</w:t>
            </w:r>
            <w:r w:rsidRPr="00E13116">
              <w:rPr>
                <w:rFonts w:ascii="Trebuchet MS" w:eastAsia="Trebuchet MS" w:hAnsi="Trebuchet MS" w:cs="Trebuchet MS"/>
                <w:b/>
                <w:color w:val="1A1A18"/>
                <w:spacing w:val="10"/>
                <w:sz w:val="18"/>
                <w:szCs w:val="18"/>
              </w:rPr>
              <w:t xml:space="preserve"> </w:t>
            </w:r>
            <w:r w:rsidRPr="00E13116">
              <w:rPr>
                <w:rFonts w:ascii="Trebuchet MS" w:eastAsia="Trebuchet MS" w:hAnsi="Trebuchet MS" w:cs="Trebuchet MS"/>
                <w:b/>
                <w:color w:val="1A1A18"/>
                <w:spacing w:val="3"/>
                <w:sz w:val="18"/>
                <w:szCs w:val="18"/>
              </w:rPr>
              <w:t>is</w:t>
            </w:r>
            <w:r w:rsidRPr="00E13116">
              <w:rPr>
                <w:rFonts w:ascii="Trebuchet MS" w:eastAsia="Trebuchet MS" w:hAnsi="Trebuchet MS" w:cs="Trebuchet MS"/>
                <w:b/>
                <w:color w:val="1A1A18"/>
                <w:sz w:val="18"/>
                <w:szCs w:val="18"/>
              </w:rPr>
              <w:t>: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70CD6F" w14:textId="77777777" w:rsidR="006C1D09" w:rsidRPr="00E13116" w:rsidRDefault="006C1D09" w:rsidP="006C1D09">
            <w:pPr>
              <w:spacing w:line="226" w:lineRule="exact"/>
              <w:jc w:val="right"/>
              <w:rPr>
                <w:rFonts w:ascii="Trebuchet MS" w:eastAsia="Trebuchet MS" w:hAnsi="Trebuchet MS" w:cs="Trebuchet MS"/>
                <w:b/>
                <w:color w:val="1A1A18"/>
                <w:sz w:val="18"/>
                <w:szCs w:val="18"/>
                <w:lang w:val="nl-NL"/>
              </w:rPr>
            </w:pPr>
            <w:r w:rsidRPr="00E13116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Aangenomen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5E4FB" w14:textId="77777777" w:rsidR="006C1D09" w:rsidRPr="00E13116" w:rsidRDefault="006C1D09" w:rsidP="006C1D09">
            <w:pPr>
              <w:spacing w:line="226" w:lineRule="exact"/>
              <w:rPr>
                <w:rFonts w:ascii="Trebuchet MS" w:eastAsia="Trebuchet MS" w:hAnsi="Trebuchet MS" w:cs="Trebuchet MS"/>
                <w:b/>
                <w:color w:val="1A1A18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  <w:instrText xml:space="preserve"> FORMCHECKBOX </w:instrText>
            </w:r>
            <w:r w:rsidR="008A14AC"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</w:r>
            <w:r w:rsidR="008A14AC"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  <w:fldChar w:fldCharType="end"/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AE39DE" w14:textId="77777777" w:rsidR="006C1D09" w:rsidRPr="00E13116" w:rsidRDefault="006C1D09" w:rsidP="006C1D09">
            <w:pPr>
              <w:spacing w:line="226" w:lineRule="exact"/>
              <w:jc w:val="right"/>
              <w:rPr>
                <w:rFonts w:ascii="Trebuchet MS" w:eastAsia="Trebuchet MS" w:hAnsi="Trebuchet MS" w:cs="Trebuchet MS"/>
                <w:b/>
                <w:color w:val="1A1A18"/>
                <w:sz w:val="18"/>
                <w:szCs w:val="18"/>
                <w:lang w:val="nl-NL"/>
              </w:rPr>
            </w:pPr>
            <w:r w:rsidRPr="00E13116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Verworpen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B477" w14:textId="77777777" w:rsidR="006C1D09" w:rsidRPr="00E13116" w:rsidRDefault="006C1D09" w:rsidP="006C1D09">
            <w:pPr>
              <w:spacing w:line="226" w:lineRule="exact"/>
              <w:rPr>
                <w:rFonts w:ascii="Trebuchet MS" w:eastAsia="Trebuchet MS" w:hAnsi="Trebuchet MS" w:cs="Trebuchet MS"/>
                <w:b/>
                <w:color w:val="1A1A18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  <w:instrText xml:space="preserve"> FORMCHECKBOX </w:instrText>
            </w:r>
            <w:r w:rsidR="008A14AC"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</w:r>
            <w:r w:rsidR="008A14AC"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  <w:fldChar w:fldCharType="end"/>
            </w:r>
          </w:p>
        </w:tc>
      </w:tr>
    </w:tbl>
    <w:p w14:paraId="00DFA44A" w14:textId="77777777" w:rsidR="0082451E" w:rsidRDefault="0082451E" w:rsidP="002412BA">
      <w:pPr>
        <w:spacing w:before="73" w:after="0" w:line="240" w:lineRule="auto"/>
        <w:ind w:right="-20"/>
        <w:rPr>
          <w:rFonts w:ascii="Trebuchet MS" w:eastAsia="Trebuchet MS" w:hAnsi="Trebuchet MS" w:cs="Trebuchet MS"/>
          <w:color w:val="1A1A18"/>
          <w:sz w:val="18"/>
          <w:szCs w:val="18"/>
          <w:lang w:val="nl-NL"/>
        </w:rPr>
      </w:pPr>
    </w:p>
    <w:tbl>
      <w:tblPr>
        <w:tblStyle w:val="Tabelraster"/>
        <w:tblpPr w:leftFromText="180" w:rightFromText="180" w:vertAnchor="text" w:horzAnchor="page" w:tblpX="1302" w:tblpY="229"/>
        <w:tblW w:w="90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83"/>
        <w:gridCol w:w="1134"/>
        <w:gridCol w:w="3331"/>
      </w:tblGrid>
      <w:tr w:rsidR="00701628" w14:paraId="0AA1CDDB" w14:textId="77777777" w:rsidTr="00701628">
        <w:trPr>
          <w:trHeight w:val="284"/>
        </w:trPr>
        <w:tc>
          <w:tcPr>
            <w:tcW w:w="5670" w:type="dxa"/>
            <w:gridSpan w:val="3"/>
            <w:tcMar>
              <w:left w:w="0" w:type="dxa"/>
              <w:right w:w="0" w:type="dxa"/>
            </w:tcMar>
          </w:tcPr>
          <w:p w14:paraId="1EAE512C" w14:textId="77777777" w:rsidR="00701628" w:rsidRDefault="00701628" w:rsidP="00AD5803">
            <w:pP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  <w:r w:rsidRPr="00D03275"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t xml:space="preserve">Aldus besloten in de openbare vergadering van </w:t>
            </w:r>
            <w:r w:rsidRPr="00D03275">
              <w:rPr>
                <w:rFonts w:ascii="Trebuchet MS" w:eastAsia="Trebuchet MS" w:hAnsi="Trebuchet MS" w:cs="Trebuchet MS"/>
                <w:color w:val="1A1A18"/>
                <w:spacing w:val="-7"/>
                <w:sz w:val="18"/>
                <w:szCs w:val="18"/>
                <w:lang w:val="nl-NL"/>
              </w:rPr>
              <w:t>P</w:t>
            </w:r>
            <w:r w:rsidRPr="00D03275"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t>rovinciale Staten van</w:t>
            </w:r>
          </w:p>
        </w:tc>
        <w:tc>
          <w:tcPr>
            <w:tcW w:w="3331" w:type="dxa"/>
          </w:tcPr>
          <w:p w14:paraId="206CD7DC" w14:textId="77777777" w:rsidR="00701628" w:rsidRDefault="00701628" w:rsidP="00701628">
            <w:pPr>
              <w:ind w:left="-57"/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noProof/>
                <w:color w:val="1A1A18"/>
                <w:sz w:val="18"/>
                <w:szCs w:val="18"/>
                <w:lang w:val="nl-NL"/>
              </w:rPr>
              <w:t> </w: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fldChar w:fldCharType="end"/>
            </w:r>
            <w:bookmarkEnd w:id="8"/>
          </w:p>
        </w:tc>
      </w:tr>
      <w:tr w:rsidR="00A84411" w14:paraId="08825712" w14:textId="77777777" w:rsidTr="00AD5803">
        <w:trPr>
          <w:trHeight w:val="280"/>
        </w:trPr>
        <w:tc>
          <w:tcPr>
            <w:tcW w:w="4253" w:type="dxa"/>
            <w:tcMar>
              <w:left w:w="0" w:type="dxa"/>
              <w:right w:w="0" w:type="dxa"/>
            </w:tcMar>
          </w:tcPr>
          <w:p w14:paraId="7C630BDB" w14:textId="77777777" w:rsidR="00A84411" w:rsidRDefault="00A84411" w:rsidP="00AD5803">
            <w:pPr>
              <w:spacing w:line="226" w:lineRule="exact"/>
              <w:rPr>
                <w:noProof/>
              </w:rPr>
            </w:pPr>
            <w:r w:rsidRPr="00D03275"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t>Statengriffier,</w:t>
            </w:r>
          </w:p>
        </w:tc>
        <w:tc>
          <w:tcPr>
            <w:tcW w:w="283" w:type="dxa"/>
          </w:tcPr>
          <w:p w14:paraId="7ECAC914" w14:textId="77777777" w:rsidR="00A84411" w:rsidRDefault="00A84411" w:rsidP="00AD5803">
            <w:pPr>
              <w:spacing w:line="226" w:lineRule="exact"/>
              <w:rPr>
                <w:noProof/>
              </w:rPr>
            </w:pPr>
          </w:p>
        </w:tc>
        <w:tc>
          <w:tcPr>
            <w:tcW w:w="4465" w:type="dxa"/>
            <w:gridSpan w:val="2"/>
          </w:tcPr>
          <w:p w14:paraId="4490F7E1" w14:textId="77777777" w:rsidR="00A84411" w:rsidRDefault="00A84411" w:rsidP="00AD5803">
            <w:pPr>
              <w:spacing w:line="226" w:lineRule="exact"/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  <w:r w:rsidRPr="00D03275">
              <w:rPr>
                <w:rFonts w:ascii="Trebuchet MS" w:eastAsia="Trebuchet MS" w:hAnsi="Trebuchet MS" w:cs="Trebuchet MS"/>
                <w:color w:val="1A1A18"/>
                <w:position w:val="2"/>
                <w:sz w:val="18"/>
                <w:szCs w:val="18"/>
                <w:lang w:val="nl-NL"/>
              </w:rPr>
              <w:t>Voorzitte</w:t>
            </w:r>
            <w:r w:rsidRPr="00D03275">
              <w:rPr>
                <w:rFonts w:ascii="Trebuchet MS" w:eastAsia="Trebuchet MS" w:hAnsi="Trebuchet MS" w:cs="Trebuchet MS"/>
                <w:color w:val="1A1A18"/>
                <w:spacing w:val="-26"/>
                <w:position w:val="2"/>
                <w:sz w:val="18"/>
                <w:szCs w:val="18"/>
                <w:lang w:val="nl-NL"/>
              </w:rPr>
              <w:t>r</w:t>
            </w:r>
            <w:r w:rsidRPr="00D03275">
              <w:rPr>
                <w:rFonts w:ascii="Trebuchet MS" w:eastAsia="Trebuchet MS" w:hAnsi="Trebuchet MS" w:cs="Trebuchet MS"/>
                <w:color w:val="1A1A18"/>
                <w:position w:val="2"/>
                <w:sz w:val="18"/>
                <w:szCs w:val="18"/>
                <w:lang w:val="nl-NL"/>
              </w:rPr>
              <w:t>,</w:t>
            </w:r>
          </w:p>
        </w:tc>
      </w:tr>
      <w:tr w:rsidR="00A84411" w14:paraId="5BFA272F" w14:textId="77777777" w:rsidTr="00AD5803">
        <w:trPr>
          <w:trHeight w:val="280"/>
        </w:trPr>
        <w:tc>
          <w:tcPr>
            <w:tcW w:w="4253" w:type="dxa"/>
            <w:tcMar>
              <w:left w:w="0" w:type="dxa"/>
              <w:right w:w="0" w:type="dxa"/>
            </w:tcMar>
          </w:tcPr>
          <w:p w14:paraId="0B530956" w14:textId="77777777" w:rsidR="00A84411" w:rsidRPr="00D03275" w:rsidRDefault="00AD5803" w:rsidP="00AD5803">
            <w:pPr>
              <w:spacing w:line="226" w:lineRule="exact"/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t>A. Kost</w:t>
            </w:r>
          </w:p>
        </w:tc>
        <w:tc>
          <w:tcPr>
            <w:tcW w:w="283" w:type="dxa"/>
          </w:tcPr>
          <w:p w14:paraId="0B99D9C6" w14:textId="77777777" w:rsidR="00A84411" w:rsidRPr="00D03275" w:rsidRDefault="00A84411" w:rsidP="00AD5803">
            <w:pPr>
              <w:spacing w:line="226" w:lineRule="exact"/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</w:p>
        </w:tc>
        <w:tc>
          <w:tcPr>
            <w:tcW w:w="4465" w:type="dxa"/>
            <w:gridSpan w:val="2"/>
          </w:tcPr>
          <w:p w14:paraId="284436E1" w14:textId="77777777" w:rsidR="00A84411" w:rsidRPr="00D03275" w:rsidRDefault="00AD5803" w:rsidP="00AD5803">
            <w:pPr>
              <w:spacing w:line="226" w:lineRule="exact"/>
              <w:rPr>
                <w:rFonts w:ascii="Trebuchet MS" w:eastAsia="Trebuchet MS" w:hAnsi="Trebuchet MS" w:cs="Trebuchet MS"/>
                <w:color w:val="1A1A18"/>
                <w:position w:val="2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color w:val="1A1A18"/>
                <w:position w:val="2"/>
                <w:sz w:val="18"/>
                <w:szCs w:val="18"/>
                <w:lang w:val="nl-NL"/>
              </w:rPr>
              <w:t>L. Verbeek</w:t>
            </w:r>
          </w:p>
        </w:tc>
      </w:tr>
      <w:tr w:rsidR="00A84411" w14:paraId="16DB7934" w14:textId="77777777" w:rsidTr="00A84411">
        <w:trPr>
          <w:trHeight w:val="995"/>
        </w:trPr>
        <w:tc>
          <w:tcPr>
            <w:tcW w:w="425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BE20ED" w14:textId="77777777" w:rsidR="00A84411" w:rsidRPr="00D03275" w:rsidRDefault="00A84411" w:rsidP="00A84411">
            <w:pPr>
              <w:spacing w:line="226" w:lineRule="exact"/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</w:p>
        </w:tc>
        <w:tc>
          <w:tcPr>
            <w:tcW w:w="283" w:type="dxa"/>
            <w:vAlign w:val="center"/>
          </w:tcPr>
          <w:p w14:paraId="6701D852" w14:textId="77777777" w:rsidR="00A84411" w:rsidRPr="00D03275" w:rsidRDefault="00A84411" w:rsidP="00A84411">
            <w:pPr>
              <w:spacing w:line="226" w:lineRule="exact"/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</w:p>
        </w:tc>
        <w:tc>
          <w:tcPr>
            <w:tcW w:w="4465" w:type="dxa"/>
            <w:gridSpan w:val="2"/>
            <w:tcBorders>
              <w:bottom w:val="single" w:sz="4" w:space="0" w:color="auto"/>
            </w:tcBorders>
            <w:vAlign w:val="center"/>
          </w:tcPr>
          <w:p w14:paraId="4CD4B2C8" w14:textId="77777777" w:rsidR="00A84411" w:rsidRPr="00D03275" w:rsidRDefault="00A84411" w:rsidP="00A84411">
            <w:pPr>
              <w:spacing w:line="226" w:lineRule="exact"/>
              <w:rPr>
                <w:rFonts w:ascii="Trebuchet MS" w:eastAsia="Trebuchet MS" w:hAnsi="Trebuchet MS" w:cs="Trebuchet MS"/>
                <w:color w:val="1A1A18"/>
                <w:position w:val="2"/>
                <w:sz w:val="18"/>
                <w:szCs w:val="18"/>
                <w:lang w:val="nl-NL"/>
              </w:rPr>
            </w:pPr>
          </w:p>
        </w:tc>
      </w:tr>
    </w:tbl>
    <w:p w14:paraId="7CC56B7F" w14:textId="77777777" w:rsidR="00D03275" w:rsidRPr="00D03275" w:rsidRDefault="00D03275" w:rsidP="00D03275">
      <w:pPr>
        <w:tabs>
          <w:tab w:val="left" w:pos="5180"/>
        </w:tabs>
        <w:spacing w:after="0" w:line="240" w:lineRule="auto"/>
        <w:ind w:right="-20"/>
        <w:rPr>
          <w:rFonts w:ascii="Trebuchet MS" w:eastAsia="Trebuchet MS" w:hAnsi="Trebuchet MS" w:cs="Trebuchet MS"/>
          <w:sz w:val="18"/>
          <w:szCs w:val="18"/>
          <w:lang w:val="nl-NL"/>
        </w:rPr>
      </w:pPr>
    </w:p>
    <w:sectPr w:rsidR="00D03275" w:rsidRPr="00D03275" w:rsidSect="002107B4">
      <w:headerReference w:type="first" r:id="rId20"/>
      <w:pgSz w:w="11920" w:h="16840"/>
      <w:pgMar w:top="0" w:right="1572" w:bottom="0" w:left="130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20EAAB" w14:textId="77777777" w:rsidR="008A14AC" w:rsidRDefault="008A14AC" w:rsidP="005A55C0">
      <w:pPr>
        <w:spacing w:after="0" w:line="240" w:lineRule="auto"/>
      </w:pPr>
      <w:r>
        <w:separator/>
      </w:r>
    </w:p>
  </w:endnote>
  <w:endnote w:type="continuationSeparator" w:id="0">
    <w:p w14:paraId="256558EF" w14:textId="77777777" w:rsidR="008A14AC" w:rsidRDefault="008A14AC" w:rsidP="005A5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CBFEF" w14:textId="77777777" w:rsidR="008A14AC" w:rsidRDefault="008A14AC" w:rsidP="005A55C0">
      <w:pPr>
        <w:spacing w:after="0" w:line="240" w:lineRule="auto"/>
      </w:pPr>
      <w:r>
        <w:separator/>
      </w:r>
    </w:p>
  </w:footnote>
  <w:footnote w:type="continuationSeparator" w:id="0">
    <w:p w14:paraId="622D5D93" w14:textId="77777777" w:rsidR="008A14AC" w:rsidRDefault="008A14AC" w:rsidP="005A5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EDEDF" w14:textId="77777777" w:rsidR="0034411A" w:rsidRDefault="0034411A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59264" behindDoc="1" locked="0" layoutInCell="1" allowOverlap="1" wp14:anchorId="4BE1281B" wp14:editId="17CC6110">
          <wp:simplePos x="0" y="0"/>
          <wp:positionH relativeFrom="column">
            <wp:posOffset>3790950</wp:posOffset>
          </wp:positionH>
          <wp:positionV relativeFrom="paragraph">
            <wp:posOffset>-9525</wp:posOffset>
          </wp:positionV>
          <wp:extent cx="1940560" cy="381000"/>
          <wp:effectExtent l="0" t="0" r="0" b="0"/>
          <wp:wrapNone/>
          <wp:docPr id="88" name="Pictur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56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88E36F" w14:textId="77777777" w:rsidR="0034411A" w:rsidRDefault="0034411A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60288" behindDoc="1" locked="0" layoutInCell="1" allowOverlap="1" wp14:anchorId="16B460B5" wp14:editId="20EEB495">
          <wp:simplePos x="0" y="0"/>
          <wp:positionH relativeFrom="margin">
            <wp:posOffset>-560070</wp:posOffset>
          </wp:positionH>
          <wp:positionV relativeFrom="margin">
            <wp:posOffset>-1214120</wp:posOffset>
          </wp:positionV>
          <wp:extent cx="2861945" cy="672465"/>
          <wp:effectExtent l="0" t="0" r="8255" b="0"/>
          <wp:wrapNone/>
          <wp:docPr id="89" name="Picture 89" descr="http://www.flevolandn305.nl/Communities/Common/Images/N305/provincie%20flevoland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flevolandn305.nl/Communities/Common/Images/N305/provincie%20flevoland%20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1945" cy="6724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89EBAB" w14:textId="77777777" w:rsidR="0034411A" w:rsidRDefault="0034411A">
    <w:pPr>
      <w:pStyle w:val="Koptekst"/>
    </w:pPr>
  </w:p>
  <w:p w14:paraId="6B22F0DC" w14:textId="77777777" w:rsidR="0034411A" w:rsidRDefault="0034411A" w:rsidP="009A4E4E">
    <w:pPr>
      <w:pStyle w:val="Koptekst"/>
    </w:pPr>
  </w:p>
  <w:p w14:paraId="367F1DC9" w14:textId="77777777" w:rsidR="0034411A" w:rsidRDefault="0034411A">
    <w:pPr>
      <w:pStyle w:val="Koptekst"/>
    </w:pPr>
  </w:p>
  <w:p w14:paraId="45A67738" w14:textId="77777777" w:rsidR="0034411A" w:rsidRDefault="0034411A" w:rsidP="00916400">
    <w:pPr>
      <w:pStyle w:val="Koptekst"/>
    </w:pPr>
    <w:r>
      <w:rPr>
        <w:noProof/>
        <w:lang w:val="nl-NL" w:eastAsia="nl-NL"/>
      </w:rPr>
      <mc:AlternateContent>
        <mc:Choice Requires="wps">
          <w:drawing>
            <wp:inline distT="0" distB="0" distL="0" distR="0" wp14:anchorId="00926DC8" wp14:editId="0C8A473C">
              <wp:extent cx="5723890" cy="304800"/>
              <wp:effectExtent l="0" t="0" r="0" b="0"/>
              <wp:docPr id="83" name="Text Box 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3890" cy="304800"/>
                      </a:xfrm>
                      <a:prstGeom prst="rect">
                        <a:avLst/>
                      </a:prstGeom>
                      <a:solidFill>
                        <a:srgbClr val="0951A1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DB7768" w14:textId="77777777" w:rsidR="0034411A" w:rsidRPr="00AF547B" w:rsidRDefault="0034411A" w:rsidP="0069247F">
                          <w:pPr>
                            <w:spacing w:line="340" w:lineRule="exact"/>
                            <w:ind w:left="57"/>
                            <w:rPr>
                              <w:rFonts w:ascii="Verdana" w:hAnsi="Verdana"/>
                              <w:bCs/>
                              <w:caps/>
                              <w:color w:val="FFFFFF" w:themeColor="background1"/>
                              <w:spacing w:val="1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Verdana" w:hAnsi="Verdana"/>
                              <w:bCs/>
                              <w:caps/>
                              <w:color w:val="FFFFFF" w:themeColor="background1"/>
                              <w:spacing w:val="11"/>
                              <w:sz w:val="28"/>
                              <w:szCs w:val="28"/>
                            </w:rPr>
                            <w:t>MOTIE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0926DC8" id="_x0000_t202" coordsize="21600,21600" o:spt="202" path="m,l,21600r21600,l21600,xe">
              <v:stroke joinstyle="miter"/>
              <v:path gradientshapeok="t" o:connecttype="rect"/>
            </v:shapetype>
            <v:shape id="Text Box 83" o:spid="_x0000_s1026" type="#_x0000_t202" style="width:450.7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" fillcolor="#0951a1" stroked="f">
              <v:textbox>
                <w:txbxContent>
                  <w:p w14:paraId="2FDB7768" w14:textId="77777777" w:rsidR="0034411A" w:rsidRPr="00AF547B" w:rsidRDefault="0034411A" w:rsidP="0069247F">
                    <w:pPr>
                      <w:spacing w:line="340" w:lineRule="exact"/>
                      <w:ind w:left="57"/>
                      <w:rPr>
                        <w:rFonts w:ascii="Verdana" w:hAnsi="Verdana"/>
                        <w:bCs/>
                        <w:caps/>
                        <w:color w:val="FFFFFF" w:themeColor="background1"/>
                        <w:spacing w:val="11"/>
                        <w:sz w:val="28"/>
                        <w:szCs w:val="28"/>
                      </w:rPr>
                    </w:pPr>
                    <w:r>
                      <w:rPr>
                        <w:rFonts w:ascii="Verdana" w:hAnsi="Verdana"/>
                        <w:bCs/>
                        <w:caps/>
                        <w:color w:val="FFFFFF" w:themeColor="background1"/>
                        <w:spacing w:val="11"/>
                        <w:sz w:val="28"/>
                        <w:szCs w:val="28"/>
                      </w:rPr>
                      <w:t>MOTIE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100F7"/>
    <w:multiLevelType w:val="hybridMultilevel"/>
    <w:tmpl w:val="EC0E7958"/>
    <w:lvl w:ilvl="0" w:tplc="10C24922">
      <w:start w:val="1"/>
      <w:numFmt w:val="upperLetter"/>
      <w:lvlText w:val="%1."/>
      <w:lvlJc w:val="left"/>
      <w:pPr>
        <w:ind w:left="488" w:hanging="360"/>
      </w:pPr>
      <w:rPr>
        <w:rFonts w:hint="default"/>
        <w:color w:val="1A1A18"/>
      </w:rPr>
    </w:lvl>
    <w:lvl w:ilvl="1" w:tplc="04130019" w:tentative="1">
      <w:start w:val="1"/>
      <w:numFmt w:val="lowerLetter"/>
      <w:lvlText w:val="%2."/>
      <w:lvlJc w:val="left"/>
      <w:pPr>
        <w:ind w:left="1208" w:hanging="360"/>
      </w:pPr>
    </w:lvl>
    <w:lvl w:ilvl="2" w:tplc="0413001B" w:tentative="1">
      <w:start w:val="1"/>
      <w:numFmt w:val="lowerRoman"/>
      <w:lvlText w:val="%3."/>
      <w:lvlJc w:val="right"/>
      <w:pPr>
        <w:ind w:left="1928" w:hanging="180"/>
      </w:pPr>
    </w:lvl>
    <w:lvl w:ilvl="3" w:tplc="0413000F" w:tentative="1">
      <w:start w:val="1"/>
      <w:numFmt w:val="decimal"/>
      <w:lvlText w:val="%4."/>
      <w:lvlJc w:val="left"/>
      <w:pPr>
        <w:ind w:left="2648" w:hanging="360"/>
      </w:pPr>
    </w:lvl>
    <w:lvl w:ilvl="4" w:tplc="04130019" w:tentative="1">
      <w:start w:val="1"/>
      <w:numFmt w:val="lowerLetter"/>
      <w:lvlText w:val="%5."/>
      <w:lvlJc w:val="left"/>
      <w:pPr>
        <w:ind w:left="3368" w:hanging="360"/>
      </w:pPr>
    </w:lvl>
    <w:lvl w:ilvl="5" w:tplc="0413001B" w:tentative="1">
      <w:start w:val="1"/>
      <w:numFmt w:val="lowerRoman"/>
      <w:lvlText w:val="%6."/>
      <w:lvlJc w:val="right"/>
      <w:pPr>
        <w:ind w:left="4088" w:hanging="180"/>
      </w:pPr>
    </w:lvl>
    <w:lvl w:ilvl="6" w:tplc="0413000F" w:tentative="1">
      <w:start w:val="1"/>
      <w:numFmt w:val="decimal"/>
      <w:lvlText w:val="%7."/>
      <w:lvlJc w:val="left"/>
      <w:pPr>
        <w:ind w:left="4808" w:hanging="360"/>
      </w:pPr>
    </w:lvl>
    <w:lvl w:ilvl="7" w:tplc="04130019" w:tentative="1">
      <w:start w:val="1"/>
      <w:numFmt w:val="lowerLetter"/>
      <w:lvlText w:val="%8."/>
      <w:lvlJc w:val="left"/>
      <w:pPr>
        <w:ind w:left="5528" w:hanging="360"/>
      </w:pPr>
    </w:lvl>
    <w:lvl w:ilvl="8" w:tplc="0413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1" w15:restartNumberingAfterBreak="0">
    <w:nsid w:val="3B8B14D3"/>
    <w:multiLevelType w:val="hybridMultilevel"/>
    <w:tmpl w:val="C412802A"/>
    <w:lvl w:ilvl="0" w:tplc="AFF010A4">
      <w:start w:val="1"/>
      <w:numFmt w:val="upperLetter"/>
      <w:lvlText w:val="%1."/>
      <w:lvlJc w:val="left"/>
      <w:pPr>
        <w:ind w:left="84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68" w:hanging="360"/>
      </w:pPr>
    </w:lvl>
    <w:lvl w:ilvl="2" w:tplc="0413001B" w:tentative="1">
      <w:start w:val="1"/>
      <w:numFmt w:val="lowerRoman"/>
      <w:lvlText w:val="%3."/>
      <w:lvlJc w:val="right"/>
      <w:pPr>
        <w:ind w:left="2288" w:hanging="180"/>
      </w:pPr>
    </w:lvl>
    <w:lvl w:ilvl="3" w:tplc="0413000F" w:tentative="1">
      <w:start w:val="1"/>
      <w:numFmt w:val="decimal"/>
      <w:lvlText w:val="%4."/>
      <w:lvlJc w:val="left"/>
      <w:pPr>
        <w:ind w:left="3008" w:hanging="360"/>
      </w:pPr>
    </w:lvl>
    <w:lvl w:ilvl="4" w:tplc="04130019" w:tentative="1">
      <w:start w:val="1"/>
      <w:numFmt w:val="lowerLetter"/>
      <w:lvlText w:val="%5."/>
      <w:lvlJc w:val="left"/>
      <w:pPr>
        <w:ind w:left="3728" w:hanging="360"/>
      </w:pPr>
    </w:lvl>
    <w:lvl w:ilvl="5" w:tplc="0413001B" w:tentative="1">
      <w:start w:val="1"/>
      <w:numFmt w:val="lowerRoman"/>
      <w:lvlText w:val="%6."/>
      <w:lvlJc w:val="right"/>
      <w:pPr>
        <w:ind w:left="4448" w:hanging="180"/>
      </w:pPr>
    </w:lvl>
    <w:lvl w:ilvl="6" w:tplc="0413000F" w:tentative="1">
      <w:start w:val="1"/>
      <w:numFmt w:val="decimal"/>
      <w:lvlText w:val="%7."/>
      <w:lvlJc w:val="left"/>
      <w:pPr>
        <w:ind w:left="5168" w:hanging="360"/>
      </w:pPr>
    </w:lvl>
    <w:lvl w:ilvl="7" w:tplc="04130019" w:tentative="1">
      <w:start w:val="1"/>
      <w:numFmt w:val="lowerLetter"/>
      <w:lvlText w:val="%8."/>
      <w:lvlJc w:val="left"/>
      <w:pPr>
        <w:ind w:left="5888" w:hanging="360"/>
      </w:pPr>
    </w:lvl>
    <w:lvl w:ilvl="8" w:tplc="0413001B" w:tentative="1">
      <w:start w:val="1"/>
      <w:numFmt w:val="lowerRoman"/>
      <w:lvlText w:val="%9."/>
      <w:lvlJc w:val="right"/>
      <w:pPr>
        <w:ind w:left="660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cumentProtection w:edit="readOnly" w:enforcement="0"/>
  <w:defaultTabStop w:val="720"/>
  <w:hyphenationZone w:val="425"/>
  <w:drawingGridHorizontalSpacing w:val="108"/>
  <w:drawingGridVerticalSpacing w:val="181"/>
  <w:displayHorizontalDrawingGridEvery w:val="2"/>
  <w:doNotUseMarginsForDrawingGridOrigin/>
  <w:drawingGridHorizontalOrigin w:val="1418"/>
  <w:drawingGridVerticalOrigin w:val="658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6A"/>
    <w:rsid w:val="00020ECF"/>
    <w:rsid w:val="000308EA"/>
    <w:rsid w:val="0003227F"/>
    <w:rsid w:val="00034143"/>
    <w:rsid w:val="00036C8C"/>
    <w:rsid w:val="0004463B"/>
    <w:rsid w:val="00046179"/>
    <w:rsid w:val="000548C7"/>
    <w:rsid w:val="00071C8E"/>
    <w:rsid w:val="000918E1"/>
    <w:rsid w:val="00094B78"/>
    <w:rsid w:val="000B26E6"/>
    <w:rsid w:val="000B4A3D"/>
    <w:rsid w:val="000D430B"/>
    <w:rsid w:val="000D5885"/>
    <w:rsid w:val="000F336F"/>
    <w:rsid w:val="000F3CCC"/>
    <w:rsid w:val="0010750E"/>
    <w:rsid w:val="00112654"/>
    <w:rsid w:val="00120358"/>
    <w:rsid w:val="00120DC2"/>
    <w:rsid w:val="0013394D"/>
    <w:rsid w:val="00145633"/>
    <w:rsid w:val="00152447"/>
    <w:rsid w:val="00153BE6"/>
    <w:rsid w:val="00154823"/>
    <w:rsid w:val="0015742D"/>
    <w:rsid w:val="001602E5"/>
    <w:rsid w:val="00161F94"/>
    <w:rsid w:val="00164070"/>
    <w:rsid w:val="001B4280"/>
    <w:rsid w:val="001C3837"/>
    <w:rsid w:val="001E0F30"/>
    <w:rsid w:val="001F7CB4"/>
    <w:rsid w:val="0020562C"/>
    <w:rsid w:val="002107B4"/>
    <w:rsid w:val="0021266C"/>
    <w:rsid w:val="002163DC"/>
    <w:rsid w:val="002235D3"/>
    <w:rsid w:val="00223780"/>
    <w:rsid w:val="00236B84"/>
    <w:rsid w:val="002412BA"/>
    <w:rsid w:val="00243F2C"/>
    <w:rsid w:val="00264086"/>
    <w:rsid w:val="00266EF6"/>
    <w:rsid w:val="002850DB"/>
    <w:rsid w:val="0028627F"/>
    <w:rsid w:val="00287664"/>
    <w:rsid w:val="00292B9F"/>
    <w:rsid w:val="002A0D6C"/>
    <w:rsid w:val="002A6509"/>
    <w:rsid w:val="002E0551"/>
    <w:rsid w:val="002E644E"/>
    <w:rsid w:val="002F21B0"/>
    <w:rsid w:val="0030258C"/>
    <w:rsid w:val="0031608B"/>
    <w:rsid w:val="0032075F"/>
    <w:rsid w:val="00335142"/>
    <w:rsid w:val="00335D6D"/>
    <w:rsid w:val="00336E08"/>
    <w:rsid w:val="00343890"/>
    <w:rsid w:val="0034411A"/>
    <w:rsid w:val="00346722"/>
    <w:rsid w:val="00351FE1"/>
    <w:rsid w:val="003872B5"/>
    <w:rsid w:val="003C4010"/>
    <w:rsid w:val="003C720C"/>
    <w:rsid w:val="003C7591"/>
    <w:rsid w:val="003D43B4"/>
    <w:rsid w:val="003E4613"/>
    <w:rsid w:val="003F44FF"/>
    <w:rsid w:val="00400212"/>
    <w:rsid w:val="00400CA5"/>
    <w:rsid w:val="00403628"/>
    <w:rsid w:val="004151E9"/>
    <w:rsid w:val="00433249"/>
    <w:rsid w:val="00437F35"/>
    <w:rsid w:val="00443B28"/>
    <w:rsid w:val="00446E1F"/>
    <w:rsid w:val="00456E4E"/>
    <w:rsid w:val="004711ED"/>
    <w:rsid w:val="00473076"/>
    <w:rsid w:val="00480471"/>
    <w:rsid w:val="00490F40"/>
    <w:rsid w:val="004931D5"/>
    <w:rsid w:val="00494EEA"/>
    <w:rsid w:val="00497926"/>
    <w:rsid w:val="004B4998"/>
    <w:rsid w:val="004B7549"/>
    <w:rsid w:val="004C0F96"/>
    <w:rsid w:val="004C641E"/>
    <w:rsid w:val="00511282"/>
    <w:rsid w:val="005219CA"/>
    <w:rsid w:val="0052541D"/>
    <w:rsid w:val="00534C2B"/>
    <w:rsid w:val="00560F87"/>
    <w:rsid w:val="00562BAE"/>
    <w:rsid w:val="005658B3"/>
    <w:rsid w:val="00591C4D"/>
    <w:rsid w:val="005A0F2C"/>
    <w:rsid w:val="005A2D88"/>
    <w:rsid w:val="005A55C0"/>
    <w:rsid w:val="005A5E17"/>
    <w:rsid w:val="005A7A1E"/>
    <w:rsid w:val="005B55BB"/>
    <w:rsid w:val="005C01FC"/>
    <w:rsid w:val="005C5D8A"/>
    <w:rsid w:val="005D11C6"/>
    <w:rsid w:val="005D3DF0"/>
    <w:rsid w:val="005E354E"/>
    <w:rsid w:val="0060658C"/>
    <w:rsid w:val="00621A2C"/>
    <w:rsid w:val="00622325"/>
    <w:rsid w:val="0062432F"/>
    <w:rsid w:val="0063010E"/>
    <w:rsid w:val="0063271B"/>
    <w:rsid w:val="006408F1"/>
    <w:rsid w:val="00670C3A"/>
    <w:rsid w:val="0069247F"/>
    <w:rsid w:val="00693623"/>
    <w:rsid w:val="006B26BD"/>
    <w:rsid w:val="006C1D09"/>
    <w:rsid w:val="006D08DA"/>
    <w:rsid w:val="006E275D"/>
    <w:rsid w:val="006E3F6F"/>
    <w:rsid w:val="006F233F"/>
    <w:rsid w:val="007003A3"/>
    <w:rsid w:val="00701628"/>
    <w:rsid w:val="007017BE"/>
    <w:rsid w:val="00714CFA"/>
    <w:rsid w:val="0073214B"/>
    <w:rsid w:val="00740AB7"/>
    <w:rsid w:val="00753E6D"/>
    <w:rsid w:val="0076309D"/>
    <w:rsid w:val="00780361"/>
    <w:rsid w:val="00781BBE"/>
    <w:rsid w:val="007953BA"/>
    <w:rsid w:val="00797F9F"/>
    <w:rsid w:val="007A5C99"/>
    <w:rsid w:val="007C54E2"/>
    <w:rsid w:val="007D1182"/>
    <w:rsid w:val="007D5513"/>
    <w:rsid w:val="007E05E2"/>
    <w:rsid w:val="007E65CF"/>
    <w:rsid w:val="00802523"/>
    <w:rsid w:val="0081655B"/>
    <w:rsid w:val="00816D67"/>
    <w:rsid w:val="0082451E"/>
    <w:rsid w:val="00824650"/>
    <w:rsid w:val="00834B75"/>
    <w:rsid w:val="008363E0"/>
    <w:rsid w:val="008535AF"/>
    <w:rsid w:val="00866CCF"/>
    <w:rsid w:val="00876450"/>
    <w:rsid w:val="008812B6"/>
    <w:rsid w:val="00884E2F"/>
    <w:rsid w:val="008852B2"/>
    <w:rsid w:val="0088630D"/>
    <w:rsid w:val="00893DA8"/>
    <w:rsid w:val="00897573"/>
    <w:rsid w:val="008A14AC"/>
    <w:rsid w:val="008D53DC"/>
    <w:rsid w:val="008D5DB4"/>
    <w:rsid w:val="009023D6"/>
    <w:rsid w:val="00902881"/>
    <w:rsid w:val="00916400"/>
    <w:rsid w:val="00930D4C"/>
    <w:rsid w:val="00941F23"/>
    <w:rsid w:val="00946994"/>
    <w:rsid w:val="00950E5D"/>
    <w:rsid w:val="009550E2"/>
    <w:rsid w:val="00962ACB"/>
    <w:rsid w:val="00963240"/>
    <w:rsid w:val="00964185"/>
    <w:rsid w:val="0098350F"/>
    <w:rsid w:val="009A1AEB"/>
    <w:rsid w:val="009A4E4E"/>
    <w:rsid w:val="009D6F1A"/>
    <w:rsid w:val="009E68C5"/>
    <w:rsid w:val="009F2B9E"/>
    <w:rsid w:val="00A0017D"/>
    <w:rsid w:val="00A726C5"/>
    <w:rsid w:val="00A75B4B"/>
    <w:rsid w:val="00A813E7"/>
    <w:rsid w:val="00A84411"/>
    <w:rsid w:val="00A92FF1"/>
    <w:rsid w:val="00AA6588"/>
    <w:rsid w:val="00AD2270"/>
    <w:rsid w:val="00AD3FDA"/>
    <w:rsid w:val="00AD5803"/>
    <w:rsid w:val="00AE47C5"/>
    <w:rsid w:val="00AE6CAA"/>
    <w:rsid w:val="00AF435D"/>
    <w:rsid w:val="00B04196"/>
    <w:rsid w:val="00B052E4"/>
    <w:rsid w:val="00B06068"/>
    <w:rsid w:val="00B10423"/>
    <w:rsid w:val="00B31855"/>
    <w:rsid w:val="00B37089"/>
    <w:rsid w:val="00B46D07"/>
    <w:rsid w:val="00B52D09"/>
    <w:rsid w:val="00B64FC7"/>
    <w:rsid w:val="00B74076"/>
    <w:rsid w:val="00B75FB1"/>
    <w:rsid w:val="00B90E9F"/>
    <w:rsid w:val="00B966F5"/>
    <w:rsid w:val="00BA0789"/>
    <w:rsid w:val="00BA1ED6"/>
    <w:rsid w:val="00BA2DD0"/>
    <w:rsid w:val="00BA5FCE"/>
    <w:rsid w:val="00BB5F94"/>
    <w:rsid w:val="00BD1529"/>
    <w:rsid w:val="00BD2D9C"/>
    <w:rsid w:val="00BE573B"/>
    <w:rsid w:val="00C0366A"/>
    <w:rsid w:val="00C31D20"/>
    <w:rsid w:val="00C353BC"/>
    <w:rsid w:val="00C45877"/>
    <w:rsid w:val="00C47374"/>
    <w:rsid w:val="00C52D06"/>
    <w:rsid w:val="00C6756B"/>
    <w:rsid w:val="00C70EE4"/>
    <w:rsid w:val="00C744F7"/>
    <w:rsid w:val="00C818B0"/>
    <w:rsid w:val="00CA3281"/>
    <w:rsid w:val="00CC1B94"/>
    <w:rsid w:val="00CE694D"/>
    <w:rsid w:val="00CE7E20"/>
    <w:rsid w:val="00D027CF"/>
    <w:rsid w:val="00D03275"/>
    <w:rsid w:val="00D10130"/>
    <w:rsid w:val="00D1251A"/>
    <w:rsid w:val="00D30998"/>
    <w:rsid w:val="00D33139"/>
    <w:rsid w:val="00D458D2"/>
    <w:rsid w:val="00D619F2"/>
    <w:rsid w:val="00D663E5"/>
    <w:rsid w:val="00D70050"/>
    <w:rsid w:val="00D77ADC"/>
    <w:rsid w:val="00D81C6C"/>
    <w:rsid w:val="00D8697C"/>
    <w:rsid w:val="00DA1E14"/>
    <w:rsid w:val="00DB362C"/>
    <w:rsid w:val="00DD1704"/>
    <w:rsid w:val="00DD2994"/>
    <w:rsid w:val="00DD5A61"/>
    <w:rsid w:val="00DD7840"/>
    <w:rsid w:val="00E005EF"/>
    <w:rsid w:val="00E13116"/>
    <w:rsid w:val="00E17BC6"/>
    <w:rsid w:val="00E508E6"/>
    <w:rsid w:val="00E55B92"/>
    <w:rsid w:val="00E66C51"/>
    <w:rsid w:val="00E75A0C"/>
    <w:rsid w:val="00E93575"/>
    <w:rsid w:val="00EA0D02"/>
    <w:rsid w:val="00EB01F7"/>
    <w:rsid w:val="00EB4F52"/>
    <w:rsid w:val="00EC04B5"/>
    <w:rsid w:val="00EC51FC"/>
    <w:rsid w:val="00EC6574"/>
    <w:rsid w:val="00ED0596"/>
    <w:rsid w:val="00EF05CC"/>
    <w:rsid w:val="00EF125A"/>
    <w:rsid w:val="00EF4BB4"/>
    <w:rsid w:val="00EF6017"/>
    <w:rsid w:val="00EF73A3"/>
    <w:rsid w:val="00F1639C"/>
    <w:rsid w:val="00F207E3"/>
    <w:rsid w:val="00F265F9"/>
    <w:rsid w:val="00F267A8"/>
    <w:rsid w:val="00F34C98"/>
    <w:rsid w:val="00F61618"/>
    <w:rsid w:val="00F7767B"/>
    <w:rsid w:val="00F80093"/>
    <w:rsid w:val="00F9068D"/>
    <w:rsid w:val="00F94174"/>
    <w:rsid w:val="00FB373A"/>
    <w:rsid w:val="00FD26BD"/>
    <w:rsid w:val="00FD6696"/>
    <w:rsid w:val="00FF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B055F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03275"/>
    <w:pPr>
      <w:ind w:left="720"/>
      <w:contextualSpacing/>
    </w:pPr>
  </w:style>
  <w:style w:type="table" w:styleId="Tabelraster">
    <w:name w:val="Table Grid"/>
    <w:basedOn w:val="Standaardtabel"/>
    <w:uiPriority w:val="59"/>
    <w:rsid w:val="00EC5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D5DB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5DB4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5A55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A55C0"/>
  </w:style>
  <w:style w:type="paragraph" w:styleId="Voettekst">
    <w:name w:val="footer"/>
    <w:basedOn w:val="Standaard"/>
    <w:link w:val="VoettekstChar"/>
    <w:uiPriority w:val="99"/>
    <w:unhideWhenUsed/>
    <w:rsid w:val="005A55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A5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eg"/><Relationship Id="rId1" Type="http://schemas.openxmlformats.org/officeDocument/2006/relationships/image" Target="media/image1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ther\Desktop\Werkmap\Standaarden\15%20771%20Motie-filIn-D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9E9723-5606-44FC-84E7-E2F7292AE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15 771 Motie-filIn-DL.dotx</Template>
  <TotalTime>0</TotalTime>
  <Pages>2</Pages>
  <Words>366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Leonie</cp:lastModifiedBy>
  <cp:revision>2</cp:revision>
  <dcterms:created xsi:type="dcterms:W3CDTF">2017-05-10T08:59:00Z</dcterms:created>
  <dcterms:modified xsi:type="dcterms:W3CDTF">2017-05-10T08:59:00Z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2013-07-15T00:00:00Z</vt:filetime>
  </property>
  <property fmtid="{D5CDD505-2E9C-101B-9397-08002B2CF9AE}" pid="3" name="LastSaved">
    <vt:filetime>2015-05-06T00:00:00Z</vt:filetime>
  </property>
</Properties>
</file>