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9368A" w14:textId="77777777" w:rsidR="00D30998" w:rsidRPr="00456E4E" w:rsidRDefault="008D5DB4" w:rsidP="007953BA">
      <w:pPr>
        <w:spacing w:before="120" w:after="0" w:line="328" w:lineRule="exact"/>
        <w:rPr>
          <w:rFonts w:ascii="Trebuchet MS" w:eastAsia="Trebuchet MS" w:hAnsi="Trebuchet MS" w:cs="Trebuchet MS"/>
          <w:sz w:val="28"/>
          <w:szCs w:val="28"/>
          <w:lang w:val="nl-NL"/>
        </w:rPr>
      </w:pPr>
      <w:r w:rsidRPr="00456E4E">
        <w:rPr>
          <w:rFonts w:ascii="Trebuchet MS" w:eastAsia="Trebuchet MS" w:hAnsi="Trebuchet MS" w:cs="Trebuchet MS"/>
          <w:position w:val="-1"/>
          <w:sz w:val="28"/>
          <w:szCs w:val="28"/>
          <w:lang w:val="nl-NL"/>
        </w:rPr>
        <w:t>Artikel</w:t>
      </w:r>
      <w:r w:rsidRPr="00456E4E">
        <w:rPr>
          <w:rFonts w:ascii="Trebuchet MS" w:eastAsia="Trebuchet MS" w:hAnsi="Trebuchet MS" w:cs="Trebuchet MS"/>
          <w:spacing w:val="1"/>
          <w:position w:val="-1"/>
          <w:sz w:val="28"/>
          <w:szCs w:val="28"/>
          <w:lang w:val="nl-NL"/>
        </w:rPr>
        <w:t xml:space="preserve"> </w:t>
      </w:r>
      <w:r w:rsidR="00456E4E" w:rsidRPr="00456E4E">
        <w:rPr>
          <w:rFonts w:ascii="Trebuchet MS" w:eastAsia="Trebuchet MS" w:hAnsi="Trebuchet MS" w:cs="Trebuchet MS"/>
          <w:position w:val="-1"/>
          <w:sz w:val="28"/>
          <w:szCs w:val="28"/>
          <w:lang w:val="nl-NL"/>
        </w:rPr>
        <w:t>25</w:t>
      </w:r>
      <w:r w:rsidRPr="00456E4E">
        <w:rPr>
          <w:rFonts w:ascii="Trebuchet MS" w:eastAsia="Trebuchet MS" w:hAnsi="Trebuchet MS" w:cs="Trebuchet MS"/>
          <w:spacing w:val="1"/>
          <w:position w:val="-1"/>
          <w:sz w:val="28"/>
          <w:szCs w:val="28"/>
          <w:lang w:val="nl-NL"/>
        </w:rPr>
        <w:t xml:space="preserve"> </w:t>
      </w:r>
      <w:r w:rsidRPr="00456E4E">
        <w:rPr>
          <w:rFonts w:ascii="Trebuchet MS" w:eastAsia="Trebuchet MS" w:hAnsi="Trebuchet MS" w:cs="Trebuchet MS"/>
          <w:position w:val="-1"/>
          <w:sz w:val="28"/>
          <w:szCs w:val="28"/>
          <w:lang w:val="nl-NL"/>
        </w:rPr>
        <w:t>van Reglement van Orde Provinciale Staten van Flevoland</w:t>
      </w:r>
    </w:p>
    <w:tbl>
      <w:tblPr>
        <w:tblStyle w:val="Tabelraster"/>
        <w:tblpPr w:leftFromText="180" w:rightFromText="180" w:vertAnchor="text" w:horzAnchor="page" w:tblpX="1302" w:tblpY="229"/>
        <w:tblW w:w="9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47"/>
        <w:gridCol w:w="992"/>
        <w:gridCol w:w="145"/>
        <w:gridCol w:w="283"/>
        <w:gridCol w:w="143"/>
        <w:gridCol w:w="1984"/>
        <w:gridCol w:w="425"/>
        <w:gridCol w:w="3898"/>
      </w:tblGrid>
      <w:tr w:rsidR="009D6F1A" w:rsidRPr="005A5E17" w14:paraId="74AFA6C0" w14:textId="77777777" w:rsidTr="00BD2D9C">
        <w:trPr>
          <w:trHeight w:val="422"/>
        </w:trPr>
        <w:tc>
          <w:tcPr>
            <w:tcW w:w="113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7E22FA" w14:textId="77777777" w:rsidR="009D6F1A" w:rsidRPr="005A5E17" w:rsidRDefault="009D6F1A" w:rsidP="00BD2D9C">
            <w:pPr>
              <w:spacing w:before="180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sz w:val="18"/>
                <w:szCs w:val="18"/>
                <w:lang w:val="nl-NL"/>
              </w:rPr>
              <w:t>Motie nr.:</w:t>
            </w:r>
          </w:p>
        </w:tc>
        <w:tc>
          <w:tcPr>
            <w:tcW w:w="7870" w:type="dxa"/>
            <w:gridSpan w:val="7"/>
            <w:tcBorders>
              <w:bottom w:val="single" w:sz="4" w:space="0" w:color="auto"/>
            </w:tcBorders>
          </w:tcPr>
          <w:p w14:paraId="0110984E" w14:textId="77777777" w:rsidR="009D6F1A" w:rsidRPr="005A5E17" w:rsidRDefault="009D6F1A" w:rsidP="00BD2D9C">
            <w:pPr>
              <w:spacing w:before="180"/>
              <w:ind w:left="-113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amendementnr"/>
                  <w:enabled/>
                  <w:calcOnExit w:val="0"/>
                  <w:textInput/>
                </w:ffData>
              </w:fldChar>
            </w:r>
            <w:bookmarkStart w:id="0" w:name="amendementnr"/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  <w:bookmarkEnd w:id="0"/>
          </w:p>
        </w:tc>
      </w:tr>
      <w:tr w:rsidR="00E17BC6" w:rsidRPr="00E07A0A" w14:paraId="4E16E2C3" w14:textId="77777777" w:rsidTr="00243F2C">
        <w:trPr>
          <w:trHeight w:val="285"/>
        </w:trPr>
        <w:tc>
          <w:tcPr>
            <w:tcW w:w="9001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19CF95B" w14:textId="77777777" w:rsidR="00335D6D" w:rsidRPr="00335D6D" w:rsidRDefault="00335D6D" w:rsidP="00243F2C">
            <w:pPr>
              <w:spacing w:before="80" w:line="158" w:lineRule="exact"/>
              <w:rPr>
                <w:rFonts w:ascii="Trebuchet MS" w:eastAsia="Trebuchet MS" w:hAnsi="Trebuchet MS" w:cs="Trebuchet MS"/>
                <w:sz w:val="14"/>
                <w:szCs w:val="14"/>
                <w:lang w:val="nl-NL"/>
              </w:rPr>
            </w:pPr>
            <w:r w:rsidRPr="00D03275">
              <w:rPr>
                <w:rFonts w:ascii="Trebuchet MS" w:eastAsia="Trebuchet MS" w:hAnsi="Trebuchet MS" w:cs="Trebuchet MS"/>
                <w:sz w:val="14"/>
                <w:szCs w:val="14"/>
                <w:lang w:val="nl-NL"/>
              </w:rPr>
              <w:t>(In te vullen door de griffier)</w:t>
            </w:r>
          </w:p>
        </w:tc>
      </w:tr>
      <w:tr w:rsidR="00962ACB" w14:paraId="57F65C22" w14:textId="77777777" w:rsidTr="007A5C99">
        <w:trPr>
          <w:trHeight w:val="416"/>
        </w:trPr>
        <w:tc>
          <w:tcPr>
            <w:tcW w:w="255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F063059" w14:textId="77777777" w:rsidR="00B75FB1" w:rsidRPr="00D03275" w:rsidRDefault="00962ACB" w:rsidP="00BD2D9C">
            <w:pPr>
              <w:spacing w:before="180" w:after="40"/>
              <w:rPr>
                <w:rFonts w:ascii="Trebuchet MS" w:eastAsia="Trebuchet MS" w:hAnsi="Trebuchet MS" w:cs="Trebuchet MS"/>
                <w:sz w:val="14"/>
                <w:szCs w:val="14"/>
                <w:lang w:val="nl-NL"/>
              </w:rPr>
            </w:pP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sz w:val="18"/>
                <w:szCs w:val="18"/>
                <w:lang w:val="nl-NL"/>
              </w:rPr>
              <w:t>O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sz w:val="18"/>
                <w:szCs w:val="18"/>
                <w:lang w:val="nl-NL"/>
              </w:rPr>
              <w:t>d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11"/>
                <w:sz w:val="18"/>
                <w:szCs w:val="18"/>
                <w:lang w:val="nl-NL"/>
              </w:rPr>
              <w:t>r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3"/>
                <w:sz w:val="18"/>
                <w:szCs w:val="18"/>
                <w:lang w:val="nl-NL"/>
              </w:rPr>
              <w:t>w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sz w:val="18"/>
                <w:szCs w:val="18"/>
                <w:lang w:val="nl-NL"/>
              </w:rPr>
              <w:t>r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z w:val="18"/>
                <w:szCs w:val="18"/>
                <w:lang w:val="nl-NL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color w:val="1A1A18"/>
                <w:sz w:val="18"/>
                <w:szCs w:val="18"/>
                <w:lang w:val="nl-NL"/>
              </w:rPr>
              <w:t>:</w:t>
            </w:r>
          </w:p>
        </w:tc>
        <w:tc>
          <w:tcPr>
            <w:tcW w:w="64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0B79BA8D" w14:textId="2253FB29" w:rsidR="00B75FB1" w:rsidRPr="00D03275" w:rsidRDefault="00AF435D" w:rsidP="00BA1DE3">
            <w:pPr>
              <w:tabs>
                <w:tab w:val="left" w:pos="2552"/>
              </w:tabs>
              <w:spacing w:before="180" w:after="40"/>
              <w:ind w:left="-113"/>
              <w:rPr>
                <w:rFonts w:ascii="Trebuchet MS" w:eastAsia="Trebuchet MS" w:hAnsi="Trebuchet MS" w:cs="Trebuchet MS"/>
                <w:sz w:val="14"/>
                <w:szCs w:val="14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 w:rsidR="00A050E1"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Klimaatneutra</w:t>
            </w:r>
            <w:r w:rsidR="00BA1DE3"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al</w:t>
            </w:r>
            <w:r w:rsidR="00A050E1"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 xml:space="preserve"> provinc</w:t>
            </w:r>
            <w:r w:rsidR="00BA1DE3"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iehui</w:t>
            </w:r>
            <w:r w:rsidR="00A050E1"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s</w: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</w:p>
        </w:tc>
      </w:tr>
      <w:tr w:rsidR="007A5C99" w14:paraId="46B9E882" w14:textId="77777777" w:rsidTr="007A5C99">
        <w:trPr>
          <w:trHeight w:val="70"/>
        </w:trPr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3964F0" w14:textId="77777777" w:rsidR="007A5C99" w:rsidRPr="00D03275" w:rsidRDefault="007A5C99" w:rsidP="00BD2D9C">
            <w:pPr>
              <w:spacing w:before="180" w:after="40"/>
              <w:rPr>
                <w:rFonts w:ascii="Trebuchet MS" w:eastAsia="Trebuchet MS" w:hAnsi="Trebuchet MS" w:cs="Trebuchet MS"/>
                <w:sz w:val="14"/>
                <w:szCs w:val="14"/>
                <w:lang w:val="nl-NL"/>
              </w:rPr>
            </w:pP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sz w:val="18"/>
                <w:szCs w:val="18"/>
                <w:lang w:val="nl-NL"/>
              </w:rPr>
              <w:t>A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position w:val="-1"/>
                <w:sz w:val="18"/>
                <w:szCs w:val="18"/>
                <w:lang w:val="nl-NL"/>
              </w:rPr>
              <w:t>g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position w:val="-1"/>
                <w:sz w:val="18"/>
                <w:szCs w:val="18"/>
                <w:lang w:val="nl-NL"/>
              </w:rPr>
              <w:t>en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position w:val="-1"/>
                <w:sz w:val="18"/>
                <w:szCs w:val="18"/>
                <w:lang w:val="nl-NL"/>
              </w:rPr>
              <w:t>da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position w:val="-1"/>
                <w:sz w:val="18"/>
                <w:szCs w:val="18"/>
                <w:lang w:val="nl-NL"/>
              </w:rPr>
              <w:t>pu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position w:val="-1"/>
                <w:sz w:val="18"/>
                <w:szCs w:val="18"/>
                <w:lang w:val="nl-NL"/>
              </w:rPr>
              <w:t>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3"/>
                <w:position w:val="-1"/>
                <w:sz w:val="18"/>
                <w:szCs w:val="18"/>
                <w:lang w:val="nl-NL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1A1A18"/>
                <w:spacing w:val="3"/>
                <w:position w:val="-1"/>
                <w:sz w:val="18"/>
                <w:szCs w:val="18"/>
                <w:lang w:val="nl-NL"/>
              </w:rPr>
              <w:t>: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E203D6" w14:textId="5A66204C" w:rsidR="007A5C99" w:rsidRPr="00D03275" w:rsidRDefault="007A5C99" w:rsidP="00171A44">
            <w:pPr>
              <w:spacing w:before="180" w:after="40"/>
              <w:ind w:left="-113"/>
              <w:rPr>
                <w:rFonts w:ascii="Trebuchet MS" w:eastAsia="Trebuchet MS" w:hAnsi="Trebuchet MS" w:cs="Trebuchet MS"/>
                <w:sz w:val="14"/>
                <w:szCs w:val="14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agendapunt"/>
                  <w:enabled/>
                  <w:calcOnExit w:val="0"/>
                  <w:textInput/>
                </w:ffData>
              </w:fldChar>
            </w:r>
            <w:bookmarkStart w:id="1" w:name="agendapunt"/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 w:rsidR="00171A44"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7</w: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  <w:bookmarkEnd w:id="1"/>
          </w:p>
        </w:tc>
      </w:tr>
      <w:tr w:rsidR="007A5C99" w14:paraId="2AE5A9F3" w14:textId="77777777" w:rsidTr="007A5C99">
        <w:trPr>
          <w:trHeight w:val="70"/>
        </w:trPr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198CCE" w14:textId="77777777" w:rsidR="007A5C99" w:rsidRPr="00D03275" w:rsidRDefault="007A5C99" w:rsidP="007A5C99">
            <w:pPr>
              <w:spacing w:before="180" w:after="40"/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sz w:val="18"/>
                <w:szCs w:val="18"/>
                <w:lang w:val="nl-NL"/>
              </w:rPr>
              <w:t>Onderwerp Statenvoorstel: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3BA2EA" w14:textId="537E3AE4" w:rsidR="007A5C99" w:rsidRDefault="007A5C99" w:rsidP="00A27FC3">
            <w:pPr>
              <w:spacing w:before="180" w:after="40"/>
              <w:ind w:left="-113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agendapunt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 w:rsidR="00A27FC3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Perspectiefnota 2017-2021</w: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</w:p>
        </w:tc>
      </w:tr>
      <w:tr w:rsidR="007A5C99" w14:paraId="794A230B" w14:textId="77777777" w:rsidTr="007A5C99">
        <w:trPr>
          <w:trHeight w:val="70"/>
        </w:trPr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7B598EF" w14:textId="77777777" w:rsidR="007A5C99" w:rsidRPr="00D03275" w:rsidRDefault="007A5C99" w:rsidP="007A5C99">
            <w:pPr>
              <w:spacing w:before="180" w:after="40"/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sz w:val="18"/>
                <w:szCs w:val="18"/>
                <w:lang w:val="nl-NL"/>
              </w:rPr>
              <w:t>Nummer Statenvoorstel: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B8D182" w14:textId="3774D6A1" w:rsidR="007A5C99" w:rsidRDefault="007A5C99" w:rsidP="00D17DD0">
            <w:pPr>
              <w:spacing w:before="180" w:after="40"/>
              <w:ind w:left="-113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agendapunt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 w:rsidR="00D17DD0"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2042813</w: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</w:p>
        </w:tc>
      </w:tr>
      <w:tr w:rsidR="00B90E9F" w14:paraId="22D719FD" w14:textId="77777777" w:rsidTr="006D08DA">
        <w:trPr>
          <w:trHeight w:val="937"/>
        </w:trPr>
        <w:tc>
          <w:tcPr>
            <w:tcW w:w="9001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C2F4D64" w14:textId="77777777" w:rsidR="00B90E9F" w:rsidRDefault="00B90E9F" w:rsidP="006D08DA">
            <w:pPr>
              <w:spacing w:line="360" w:lineRule="auto"/>
              <w:rPr>
                <w:rFonts w:ascii="Trebuchet MS" w:eastAsia="Trebuchet MS" w:hAnsi="Trebuchet MS" w:cs="Trebuchet MS"/>
                <w:position w:val="-1"/>
                <w:sz w:val="20"/>
                <w:szCs w:val="20"/>
                <w:lang w:val="nl-NL"/>
              </w:rPr>
            </w:pPr>
            <w:r w:rsidRPr="00D03275">
              <w:rPr>
                <w:rFonts w:ascii="Trebuchet MS" w:eastAsia="Trebuchet MS" w:hAnsi="Trebuchet MS" w:cs="Trebuchet MS"/>
                <w:position w:val="-1"/>
                <w:sz w:val="20"/>
                <w:szCs w:val="20"/>
                <w:lang w:val="nl-NL"/>
              </w:rPr>
              <w:t>Aan de voorzitter van Provinciale Staten</w:t>
            </w:r>
          </w:p>
          <w:p w14:paraId="2DB8BA7D" w14:textId="77777777" w:rsidR="006D08DA" w:rsidRPr="00B46D07" w:rsidRDefault="006D08DA" w:rsidP="006D08DA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  <w:lang w:val="nl-NL"/>
              </w:rPr>
            </w:pPr>
            <w:r w:rsidRPr="00F265F9"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Provinciale Staten van Flevoland</w:t>
            </w:r>
          </w:p>
        </w:tc>
      </w:tr>
      <w:tr w:rsidR="00FD6696" w14:paraId="2D078BF6" w14:textId="77777777" w:rsidTr="006D08DA">
        <w:trPr>
          <w:trHeight w:val="422"/>
        </w:trPr>
        <w:tc>
          <w:tcPr>
            <w:tcW w:w="2551" w:type="dxa"/>
            <w:gridSpan w:val="5"/>
            <w:tcMar>
              <w:left w:w="0" w:type="dxa"/>
              <w:right w:w="0" w:type="dxa"/>
            </w:tcMar>
          </w:tcPr>
          <w:p w14:paraId="310CCAD0" w14:textId="77777777" w:rsidR="00FD6696" w:rsidRPr="00D03275" w:rsidRDefault="00FD6696" w:rsidP="00120DC2">
            <w:pPr>
              <w:spacing w:before="180" w:after="40"/>
              <w:ind w:right="-23"/>
              <w:rPr>
                <w:rFonts w:ascii="Trebuchet MS" w:eastAsia="Trebuchet MS" w:hAnsi="Trebuchet MS" w:cs="Trebuchet MS"/>
                <w:position w:val="-1"/>
                <w:sz w:val="20"/>
                <w:szCs w:val="20"/>
                <w:lang w:val="nl-NL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sz w:val="18"/>
                <w:szCs w:val="18"/>
                <w:lang w:val="nl-NL"/>
              </w:rPr>
              <w:t>i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sz w:val="18"/>
                <w:szCs w:val="18"/>
                <w:lang w:val="nl-NL"/>
              </w:rPr>
              <w:t>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9"/>
                <w:position w:val="-1"/>
                <w:sz w:val="18"/>
                <w:szCs w:val="18"/>
                <w:lang w:val="nl-NL"/>
              </w:rPr>
              <w:t xml:space="preserve"> 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2"/>
                <w:position w:val="-1"/>
                <w:sz w:val="18"/>
                <w:szCs w:val="18"/>
                <w:lang w:val="nl-NL"/>
              </w:rPr>
              <w:t>v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position w:val="-1"/>
                <w:sz w:val="18"/>
                <w:szCs w:val="18"/>
                <w:lang w:val="nl-NL"/>
              </w:rPr>
              <w:t>erga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sz w:val="18"/>
                <w:szCs w:val="18"/>
                <w:lang w:val="nl-NL"/>
              </w:rPr>
              <w:t>d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position w:val="-1"/>
                <w:sz w:val="18"/>
                <w:szCs w:val="18"/>
                <w:lang w:val="nl-NL"/>
              </w:rPr>
              <w:t>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9"/>
                <w:position w:val="-1"/>
                <w:sz w:val="18"/>
                <w:szCs w:val="18"/>
                <w:lang w:val="nl-NL"/>
              </w:rPr>
              <w:t>r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position w:val="-1"/>
                <w:sz w:val="18"/>
                <w:szCs w:val="18"/>
                <w:lang w:val="nl-NL"/>
              </w:rPr>
              <w:t>i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position w:val="-1"/>
                <w:sz w:val="18"/>
                <w:szCs w:val="18"/>
                <w:lang w:val="nl-NL"/>
              </w:rPr>
              <w:t>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sz w:val="18"/>
                <w:szCs w:val="18"/>
                <w:lang w:val="nl-NL"/>
              </w:rPr>
              <w:t>g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9"/>
                <w:position w:val="-1"/>
                <w:sz w:val="18"/>
                <w:szCs w:val="18"/>
                <w:lang w:val="nl-NL"/>
              </w:rPr>
              <w:t xml:space="preserve"> 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3"/>
                <w:position w:val="-1"/>
                <w:sz w:val="18"/>
                <w:szCs w:val="18"/>
                <w:lang w:val="nl-NL"/>
              </w:rPr>
              <w:t>b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sz w:val="18"/>
                <w:szCs w:val="18"/>
                <w:lang w:val="nl-NL"/>
              </w:rPr>
              <w:t>i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position w:val="-1"/>
                <w:sz w:val="18"/>
                <w:szCs w:val="18"/>
                <w:lang w:val="nl-NL"/>
              </w:rPr>
              <w:t>j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sz w:val="18"/>
                <w:szCs w:val="18"/>
                <w:lang w:val="nl-NL"/>
              </w:rPr>
              <w:t>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position w:val="-1"/>
                <w:sz w:val="18"/>
                <w:szCs w:val="18"/>
                <w:lang w:val="nl-NL"/>
              </w:rPr>
              <w:t>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sz w:val="18"/>
                <w:szCs w:val="18"/>
                <w:lang w:val="nl-NL"/>
              </w:rPr>
              <w:t>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9"/>
                <w:position w:val="-1"/>
                <w:sz w:val="18"/>
                <w:szCs w:val="18"/>
                <w:lang w:val="nl-NL"/>
              </w:rPr>
              <w:t xml:space="preserve"> 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sz w:val="18"/>
                <w:szCs w:val="18"/>
                <w:lang w:val="nl-NL"/>
              </w:rPr>
              <w:t>o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sz w:val="18"/>
                <w:szCs w:val="18"/>
                <w:lang w:val="nl-NL"/>
              </w:rPr>
              <w:t>p</w:t>
            </w:r>
            <w:r w:rsidR="0060658C"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sz w:val="18"/>
                <w:szCs w:val="18"/>
                <w:lang w:val="nl-NL"/>
              </w:rPr>
              <w:t>:</w:t>
            </w:r>
          </w:p>
        </w:tc>
        <w:tc>
          <w:tcPr>
            <w:tcW w:w="6450" w:type="dxa"/>
            <w:gridSpan w:val="4"/>
          </w:tcPr>
          <w:p w14:paraId="52CD677A" w14:textId="77777777" w:rsidR="00FD6696" w:rsidRPr="003872B5" w:rsidRDefault="00893DA8" w:rsidP="00120DC2">
            <w:pPr>
              <w:spacing w:before="180" w:after="40"/>
              <w:ind w:left="-113"/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datumvergadering"/>
                  <w:enabled/>
                  <w:calcOnExit w:val="0"/>
                  <w:textInput/>
                </w:ffData>
              </w:fldChar>
            </w:r>
            <w:bookmarkStart w:id="2" w:name="datumvergadering"/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  <w:bookmarkEnd w:id="2"/>
          </w:p>
        </w:tc>
      </w:tr>
      <w:tr w:rsidR="00FD26BD" w14:paraId="7E2A08D0" w14:textId="77777777" w:rsidTr="007D5513">
        <w:trPr>
          <w:trHeight w:val="312"/>
        </w:trPr>
        <w:tc>
          <w:tcPr>
            <w:tcW w:w="9001" w:type="dxa"/>
            <w:gridSpan w:val="9"/>
            <w:tcMar>
              <w:left w:w="0" w:type="dxa"/>
              <w:right w:w="0" w:type="dxa"/>
            </w:tcMar>
          </w:tcPr>
          <w:p w14:paraId="159131A3" w14:textId="77777777" w:rsidR="00FD26BD" w:rsidRPr="00D03275" w:rsidRDefault="00FD26BD" w:rsidP="00FD26BD">
            <w:pPr>
              <w:spacing w:before="180" w:after="40"/>
              <w:rPr>
                <w:rFonts w:ascii="Trebuchet MS" w:eastAsia="Trebuchet MS" w:hAnsi="Trebuchet MS" w:cs="Trebuchet MS"/>
                <w:position w:val="-1"/>
                <w:sz w:val="20"/>
                <w:szCs w:val="20"/>
                <w:lang w:val="nl-NL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sz w:val="18"/>
                <w:szCs w:val="18"/>
                <w:lang w:val="nl-NL"/>
              </w:rPr>
              <w:t>Constaterende dat:</w:t>
            </w:r>
          </w:p>
        </w:tc>
      </w:tr>
      <w:tr w:rsidR="00FD26BD" w:rsidRPr="00E07A0A" w14:paraId="14DC9645" w14:textId="77777777" w:rsidTr="006B26BD">
        <w:trPr>
          <w:trHeight w:val="405"/>
        </w:trPr>
        <w:tc>
          <w:tcPr>
            <w:tcW w:w="9001" w:type="dxa"/>
            <w:gridSpan w:val="9"/>
            <w:tcMar>
              <w:left w:w="0" w:type="dxa"/>
              <w:right w:w="0" w:type="dxa"/>
            </w:tcMar>
          </w:tcPr>
          <w:p w14:paraId="234CB7D9" w14:textId="77777777" w:rsidR="0021539C" w:rsidRPr="0021539C" w:rsidRDefault="00FD26BD" w:rsidP="0021539C">
            <w:pP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 w:rsidRPr="00FD26BD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6BD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FORMTEXT </w:instrText>
            </w:r>
            <w:r w:rsidRPr="00FD26BD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 w:rsidRPr="00FD26BD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 w:rsidR="0021539C" w:rsidRPr="0021539C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- de provincie van de Flevolanders en de Flevolandse bedrijven vraagt hun huis en bedrijf de komende decennia energieneutraal te maken;</w:t>
            </w:r>
          </w:p>
          <w:p w14:paraId="2DA10228" w14:textId="3E29A394" w:rsidR="00FD26BD" w:rsidRPr="00FD26BD" w:rsidRDefault="00FD26BD" w:rsidP="00EE2FFD">
            <w:pPr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</w:pPr>
            <w:r w:rsidRPr="00FD26BD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</w:p>
        </w:tc>
      </w:tr>
      <w:tr w:rsidR="00FD26BD" w14:paraId="05421EC8" w14:textId="77777777" w:rsidTr="00FD26BD">
        <w:trPr>
          <w:trHeight w:val="440"/>
        </w:trPr>
        <w:tc>
          <w:tcPr>
            <w:tcW w:w="9001" w:type="dxa"/>
            <w:gridSpan w:val="9"/>
            <w:tcMar>
              <w:left w:w="0" w:type="dxa"/>
              <w:right w:w="0" w:type="dxa"/>
            </w:tcMar>
            <w:vAlign w:val="center"/>
          </w:tcPr>
          <w:p w14:paraId="6D7D9175" w14:textId="77777777" w:rsidR="00FD26BD" w:rsidRPr="00D03275" w:rsidRDefault="00FD26BD" w:rsidP="00E93575">
            <w:pPr>
              <w:spacing w:before="34" w:line="226" w:lineRule="exact"/>
              <w:ind w:right="-20"/>
              <w:rPr>
                <w:rFonts w:ascii="Trebuchet MS" w:eastAsia="Trebuchet MS" w:hAnsi="Trebuchet MS" w:cs="Trebuchet MS"/>
                <w:position w:val="-1"/>
                <w:sz w:val="20"/>
                <w:szCs w:val="20"/>
                <w:lang w:val="nl-NL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sz w:val="18"/>
                <w:szCs w:val="18"/>
                <w:lang w:val="nl-NL"/>
              </w:rPr>
              <w:t>Overwegende dat:</w:t>
            </w:r>
          </w:p>
        </w:tc>
      </w:tr>
      <w:tr w:rsidR="00FD26BD" w:rsidRPr="00E07A0A" w14:paraId="235AA651" w14:textId="77777777" w:rsidTr="006B26BD">
        <w:trPr>
          <w:trHeight w:val="418"/>
        </w:trPr>
        <w:tc>
          <w:tcPr>
            <w:tcW w:w="9001" w:type="dxa"/>
            <w:gridSpan w:val="9"/>
            <w:tcMar>
              <w:left w:w="0" w:type="dxa"/>
              <w:right w:w="0" w:type="dxa"/>
            </w:tcMar>
          </w:tcPr>
          <w:p w14:paraId="7FF11AA5" w14:textId="77777777" w:rsidR="00005E84" w:rsidRDefault="00FD26BD" w:rsidP="00005E84">
            <w:pPr>
              <w:spacing w:line="226" w:lineRule="exact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 w:rsidR="00005E84" w:rsidRPr="00005E84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- de provincie Flevoland een voorbeeldfunctie heeft ten aanzien van het behalen van de klimaatdoelstellingen;</w:t>
            </w:r>
          </w:p>
          <w:p w14:paraId="6A588AFA" w14:textId="77777777" w:rsidR="00005E84" w:rsidRPr="00005E84" w:rsidRDefault="00005E84" w:rsidP="00005E84">
            <w:pPr>
              <w:spacing w:line="226" w:lineRule="exact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</w:p>
          <w:p w14:paraId="54A39A13" w14:textId="5F9821E0" w:rsidR="00FD26BD" w:rsidRPr="00D03275" w:rsidRDefault="00005E84" w:rsidP="00005E84">
            <w:pPr>
              <w:spacing w:line="226" w:lineRule="exact"/>
              <w:rPr>
                <w:rFonts w:ascii="Trebuchet MS" w:eastAsia="Trebuchet MS" w:hAnsi="Trebuchet MS" w:cs="Trebuchet MS"/>
                <w:position w:val="-1"/>
                <w:sz w:val="20"/>
                <w:szCs w:val="20"/>
                <w:lang w:val="nl-NL"/>
              </w:rPr>
            </w:pPr>
            <w:r w:rsidRPr="00005E84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- de provincie de lat hoog legt door te investeren in de beste kwaliteit zonnepanelen met het hoogste rendement voor het provinciehuis;     </w:t>
            </w:r>
            <w:r w:rsidR="00FD26BD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</w:p>
        </w:tc>
      </w:tr>
      <w:tr w:rsidR="00FD26BD" w:rsidRPr="00E07A0A" w14:paraId="2F28DBC2" w14:textId="77777777" w:rsidTr="006B26BD">
        <w:trPr>
          <w:trHeight w:val="141"/>
        </w:trPr>
        <w:tc>
          <w:tcPr>
            <w:tcW w:w="9001" w:type="dxa"/>
            <w:gridSpan w:val="9"/>
            <w:tcMar>
              <w:left w:w="0" w:type="dxa"/>
              <w:right w:w="0" w:type="dxa"/>
            </w:tcMar>
            <w:vAlign w:val="center"/>
          </w:tcPr>
          <w:p w14:paraId="67AB3BFA" w14:textId="77777777" w:rsidR="00FD26BD" w:rsidRPr="00D03275" w:rsidRDefault="00FD26BD" w:rsidP="00E93575">
            <w:pPr>
              <w:spacing w:before="34" w:line="226" w:lineRule="exact"/>
              <w:ind w:right="-20"/>
              <w:rPr>
                <w:rFonts w:ascii="Trebuchet MS" w:eastAsia="Trebuchet MS" w:hAnsi="Trebuchet MS" w:cs="Trebuchet MS"/>
                <w:position w:val="-1"/>
                <w:sz w:val="20"/>
                <w:szCs w:val="20"/>
                <w:lang w:val="nl-NL"/>
              </w:rPr>
            </w:pPr>
          </w:p>
        </w:tc>
      </w:tr>
      <w:tr w:rsidR="00740AB7" w14:paraId="24E35B6F" w14:textId="77777777" w:rsidTr="00FD26BD">
        <w:trPr>
          <w:trHeight w:val="411"/>
        </w:trPr>
        <w:tc>
          <w:tcPr>
            <w:tcW w:w="284" w:type="dxa"/>
            <w:tcMar>
              <w:left w:w="0" w:type="dxa"/>
              <w:right w:w="0" w:type="dxa"/>
            </w:tcMar>
          </w:tcPr>
          <w:p w14:paraId="4D837792" w14:textId="72341AF3" w:rsidR="00740AB7" w:rsidRDefault="00740AB7" w:rsidP="00FD26BD">
            <w:pPr>
              <w:spacing w:before="100" w:line="226" w:lineRule="exact"/>
              <w:ind w:right="57"/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FORMCHECKBOX </w:instrText>
            </w:r>
            <w:r w:rsidR="00D60227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 w:rsidR="00D60227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1984" w:type="dxa"/>
            <w:gridSpan w:val="3"/>
          </w:tcPr>
          <w:p w14:paraId="478EEA90" w14:textId="77777777" w:rsidR="00740AB7" w:rsidRDefault="00740AB7" w:rsidP="00EC6574">
            <w:pPr>
              <w:spacing w:before="100" w:line="226" w:lineRule="exact"/>
              <w:ind w:left="-113" w:right="-113"/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 xml:space="preserve">Verzoeken het </w:t>
            </w:r>
            <w:proofErr w:type="gramStart"/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college /</w:t>
            </w:r>
            <w:proofErr w:type="gramEnd"/>
          </w:p>
        </w:tc>
        <w:tc>
          <w:tcPr>
            <w:tcW w:w="426" w:type="dxa"/>
            <w:gridSpan w:val="2"/>
          </w:tcPr>
          <w:p w14:paraId="50C97DF0" w14:textId="77777777" w:rsidR="00740AB7" w:rsidRPr="00D03275" w:rsidRDefault="00740AB7" w:rsidP="00E93575">
            <w:pPr>
              <w:spacing w:before="100" w:line="226" w:lineRule="exact"/>
              <w:rPr>
                <w:rFonts w:ascii="Trebuchet MS" w:eastAsia="Trebuchet MS" w:hAnsi="Trebuchet MS" w:cs="Trebuchet MS"/>
                <w:position w:val="-1"/>
                <w:sz w:val="20"/>
                <w:szCs w:val="20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FORMCHECKBOX </w:instrText>
            </w:r>
            <w:r w:rsidR="00D60227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 w:rsidR="00D60227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1984" w:type="dxa"/>
          </w:tcPr>
          <w:p w14:paraId="5CF1420B" w14:textId="77777777" w:rsidR="00740AB7" w:rsidRPr="00D03275" w:rsidRDefault="00740AB7" w:rsidP="00EC6574">
            <w:pPr>
              <w:spacing w:before="100" w:line="226" w:lineRule="exact"/>
              <w:ind w:left="-113" w:right="-113"/>
              <w:rPr>
                <w:rFonts w:ascii="Trebuchet MS" w:eastAsia="Trebuchet MS" w:hAnsi="Trebuchet MS" w:cs="Trebuchet MS"/>
                <w:position w:val="-1"/>
                <w:sz w:val="20"/>
                <w:szCs w:val="20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 xml:space="preserve">Dragen het college </w:t>
            </w:r>
            <w:proofErr w:type="gramStart"/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op /</w:t>
            </w:r>
            <w:proofErr w:type="gramEnd"/>
          </w:p>
        </w:tc>
        <w:tc>
          <w:tcPr>
            <w:tcW w:w="425" w:type="dxa"/>
          </w:tcPr>
          <w:p w14:paraId="2E7F8261" w14:textId="77777777" w:rsidR="00740AB7" w:rsidRPr="00046179" w:rsidRDefault="00740AB7" w:rsidP="00740AB7">
            <w:pPr>
              <w:spacing w:before="100"/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FORMCHECKBOX </w:instrText>
            </w:r>
            <w:r w:rsidR="00D60227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 w:rsidR="00D60227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898" w:type="dxa"/>
          </w:tcPr>
          <w:p w14:paraId="6CB989AB" w14:textId="77777777" w:rsidR="00740AB7" w:rsidRPr="00046179" w:rsidRDefault="00740AB7" w:rsidP="00D70050">
            <w:pPr>
              <w:spacing w:before="100"/>
              <w:ind w:left="-113"/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position w:val="1"/>
                <w:sz w:val="18"/>
                <w:szCs w:val="18"/>
                <w:lang w:val="nl-NL"/>
              </w:rPr>
              <w:t>Spreken uit</w:t>
            </w:r>
          </w:p>
        </w:tc>
      </w:tr>
      <w:tr w:rsidR="0028627F" w:rsidRPr="00583832" w14:paraId="581D1D58" w14:textId="77777777" w:rsidTr="00C52D06">
        <w:trPr>
          <w:trHeight w:val="1879"/>
        </w:trPr>
        <w:tc>
          <w:tcPr>
            <w:tcW w:w="9001" w:type="dxa"/>
            <w:gridSpan w:val="9"/>
            <w:tcMar>
              <w:left w:w="0" w:type="dxa"/>
              <w:right w:w="0" w:type="dxa"/>
            </w:tcMar>
          </w:tcPr>
          <w:p w14:paraId="181F95CD" w14:textId="1D273BBD" w:rsidR="00005E84" w:rsidRDefault="00D77ADC" w:rsidP="00FD26BD">
            <w:pPr>
              <w:spacing w:after="120"/>
              <w:rPr>
                <w:rFonts w:ascii="Trebuchet MS" w:eastAsia="Trebuchet MS" w:hAnsi="Trebuchet MS" w:cs="Trebuchet MS"/>
                <w:noProof/>
                <w:color w:val="1A1A18"/>
                <w:position w:val="-1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position w:val="-1"/>
                <w:sz w:val="18"/>
                <w:szCs w:val="18"/>
                <w:lang w:val="nl-NL"/>
              </w:rPr>
              <w:fldChar w:fldCharType="begin">
                <w:ffData>
                  <w:name w:val="beslispuntentoevoeg"/>
                  <w:enabled/>
                  <w:calcOnExit w:val="0"/>
                  <w:textInput/>
                </w:ffData>
              </w:fldChar>
            </w:r>
            <w:bookmarkStart w:id="3" w:name="beslispuntentoevoeg"/>
            <w:r>
              <w:rPr>
                <w:rFonts w:ascii="Trebuchet MS" w:eastAsia="Trebuchet MS" w:hAnsi="Trebuchet MS" w:cs="Trebuchet MS"/>
                <w:color w:val="1A1A18"/>
                <w:position w:val="-1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position w:val="-1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position w:val="-1"/>
                <w:sz w:val="18"/>
                <w:szCs w:val="18"/>
                <w:lang w:val="nl-NL"/>
              </w:rPr>
              <w:fldChar w:fldCharType="separate"/>
            </w:r>
            <w:r w:rsidR="00D17DD0">
              <w:rPr>
                <w:rFonts w:ascii="Trebuchet MS" w:eastAsia="Trebuchet MS" w:hAnsi="Trebuchet MS" w:cs="Trebuchet MS"/>
                <w:noProof/>
                <w:color w:val="1A1A18"/>
                <w:position w:val="-1"/>
                <w:sz w:val="18"/>
                <w:szCs w:val="18"/>
                <w:lang w:val="nl-NL"/>
              </w:rPr>
              <w:t xml:space="preserve">- </w:t>
            </w:r>
            <w:r w:rsidR="00005E84">
              <w:rPr>
                <w:rFonts w:ascii="Trebuchet MS" w:eastAsia="Trebuchet MS" w:hAnsi="Trebuchet MS" w:cs="Trebuchet MS"/>
                <w:noProof/>
                <w:color w:val="1A1A18"/>
                <w:position w:val="-1"/>
                <w:sz w:val="18"/>
                <w:szCs w:val="18"/>
                <w:lang w:val="nl-NL"/>
              </w:rPr>
              <w:t>te streven naar het klimaatneutraal maken van het provinciehuis en andere provinciale gebouwen;</w:t>
            </w:r>
          </w:p>
          <w:p w14:paraId="3E8205D9" w14:textId="77777777" w:rsidR="00005E84" w:rsidRDefault="00005E84" w:rsidP="00005E84">
            <w:pPr>
              <w:spacing w:after="120"/>
              <w:rPr>
                <w:rFonts w:ascii="Trebuchet MS" w:eastAsia="Trebuchet MS" w:hAnsi="Trebuchet MS" w:cs="Trebuchet MS"/>
                <w:noProof/>
                <w:color w:val="1A1A18"/>
                <w:position w:val="-1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noProof/>
                <w:color w:val="1A1A18"/>
                <w:position w:val="-1"/>
                <w:sz w:val="18"/>
                <w:szCs w:val="18"/>
                <w:lang w:val="nl-NL"/>
              </w:rPr>
              <w:t xml:space="preserve">- hiervoor een </w:t>
            </w:r>
            <w:r w:rsidR="008B0CC8">
              <w:rPr>
                <w:rFonts w:ascii="Trebuchet MS" w:eastAsia="Trebuchet MS" w:hAnsi="Trebuchet MS" w:cs="Trebuchet MS"/>
                <w:noProof/>
                <w:color w:val="1A1A18"/>
                <w:position w:val="-1"/>
                <w:sz w:val="18"/>
                <w:szCs w:val="18"/>
                <w:lang w:val="nl-NL"/>
              </w:rPr>
              <w:t xml:space="preserve">nota op te stellen </w:t>
            </w:r>
            <w:r>
              <w:rPr>
                <w:rFonts w:ascii="Trebuchet MS" w:eastAsia="Trebuchet MS" w:hAnsi="Trebuchet MS" w:cs="Trebuchet MS"/>
                <w:noProof/>
                <w:color w:val="1A1A18"/>
                <w:position w:val="-1"/>
                <w:sz w:val="18"/>
                <w:szCs w:val="18"/>
                <w:lang w:val="nl-NL"/>
              </w:rPr>
              <w:t>en PS over de voorgenomen maatregelen te informeren;</w:t>
            </w:r>
          </w:p>
          <w:p w14:paraId="17BCC1BB" w14:textId="670A3AA1" w:rsidR="008B0CC8" w:rsidRDefault="00005E84" w:rsidP="00005E84">
            <w:pPr>
              <w:spacing w:after="120"/>
              <w:rPr>
                <w:rFonts w:ascii="Trebuchet MS" w:eastAsia="Trebuchet MS" w:hAnsi="Trebuchet MS" w:cs="Trebuchet MS"/>
                <w:noProof/>
                <w:color w:val="1A1A18"/>
                <w:position w:val="-1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noProof/>
                <w:color w:val="1A1A18"/>
                <w:position w:val="-1"/>
                <w:sz w:val="18"/>
                <w:szCs w:val="18"/>
                <w:lang w:val="nl-NL"/>
              </w:rPr>
              <w:t xml:space="preserve">- </w:t>
            </w:r>
            <w:r w:rsidRPr="00005E84">
              <w:rPr>
                <w:rFonts w:ascii="Trebuchet MS" w:eastAsia="Trebuchet MS" w:hAnsi="Trebuchet MS" w:cs="Trebuchet MS"/>
                <w:noProof/>
                <w:color w:val="1A1A18"/>
                <w:position w:val="-1"/>
                <w:sz w:val="18"/>
                <w:szCs w:val="18"/>
                <w:lang w:val="nl-NL"/>
              </w:rPr>
              <w:t>daarbij aan te geven welke investeringen zij hiervoor zal moeten</w:t>
            </w:r>
            <w:r>
              <w:rPr>
                <w:rFonts w:ascii="Trebuchet MS" w:eastAsia="Trebuchet MS" w:hAnsi="Trebuchet MS" w:cs="Trebuchet MS"/>
                <w:noProof/>
                <w:color w:val="1A1A18"/>
                <w:position w:val="-1"/>
                <w:sz w:val="18"/>
                <w:szCs w:val="18"/>
                <w:lang w:val="nl-NL"/>
              </w:rPr>
              <w:t xml:space="preserve"> nemen</w:t>
            </w:r>
            <w:bookmarkStart w:id="4" w:name="_GoBack"/>
            <w:bookmarkEnd w:id="4"/>
            <w:r>
              <w:rPr>
                <w:rFonts w:ascii="Trebuchet MS" w:eastAsia="Trebuchet MS" w:hAnsi="Trebuchet MS" w:cs="Trebuchet MS"/>
                <w:noProof/>
                <w:color w:val="1A1A18"/>
                <w:position w:val="-1"/>
                <w:sz w:val="18"/>
                <w:szCs w:val="18"/>
                <w:lang w:val="nl-NL"/>
              </w:rPr>
              <w:t>;</w:t>
            </w:r>
            <w:r w:rsidRPr="00005E84">
              <w:rPr>
                <w:rFonts w:ascii="Trebuchet MS" w:eastAsia="Trebuchet MS" w:hAnsi="Trebuchet MS" w:cs="Trebuchet MS"/>
                <w:noProof/>
                <w:color w:val="1A1A18"/>
                <w:position w:val="-1"/>
                <w:sz w:val="18"/>
                <w:szCs w:val="18"/>
                <w:lang w:val="nl-NL"/>
              </w:rPr>
              <w:t xml:space="preserve"> </w:t>
            </w:r>
          </w:p>
          <w:p w14:paraId="413783F8" w14:textId="6B35C7BE" w:rsidR="00FD26BD" w:rsidRDefault="008B0CC8" w:rsidP="00005E84">
            <w:pPr>
              <w:spacing w:after="120"/>
              <w:rPr>
                <w:rFonts w:ascii="Trebuchet MS" w:eastAsia="Trebuchet MS" w:hAnsi="Trebuchet MS" w:cs="Trebuchet MS"/>
                <w:color w:val="1A1A18"/>
                <w:position w:val="-1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noProof/>
                <w:color w:val="1A1A18"/>
                <w:position w:val="-1"/>
                <w:sz w:val="18"/>
                <w:szCs w:val="18"/>
                <w:lang w:val="nl-NL"/>
              </w:rPr>
              <w:t xml:space="preserve">- deze ambitie actief uit te dragen om zo bij te dragen aan een voorbeeldfunctie; </w:t>
            </w:r>
            <w:r w:rsidR="00D77ADC">
              <w:rPr>
                <w:rFonts w:ascii="Trebuchet MS" w:eastAsia="Trebuchet MS" w:hAnsi="Trebuchet MS" w:cs="Trebuchet MS"/>
                <w:color w:val="1A1A18"/>
                <w:position w:val="-1"/>
                <w:sz w:val="18"/>
                <w:szCs w:val="18"/>
                <w:lang w:val="nl-NL"/>
              </w:rPr>
              <w:fldChar w:fldCharType="end"/>
            </w:r>
            <w:bookmarkEnd w:id="3"/>
          </w:p>
          <w:p w14:paraId="09CEA859" w14:textId="77777777" w:rsidR="0028627F" w:rsidRPr="00FD26BD" w:rsidRDefault="00FD26BD" w:rsidP="00FD26BD">
            <w:pPr>
              <w:tabs>
                <w:tab w:val="left" w:pos="3650"/>
              </w:tabs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ab/>
            </w:r>
          </w:p>
        </w:tc>
      </w:tr>
      <w:tr w:rsidR="0028627F" w:rsidRPr="00E07A0A" w14:paraId="259A0E91" w14:textId="77777777" w:rsidTr="00FD26BD">
        <w:trPr>
          <w:trHeight w:val="411"/>
        </w:trPr>
        <w:tc>
          <w:tcPr>
            <w:tcW w:w="9001" w:type="dxa"/>
            <w:gridSpan w:val="9"/>
            <w:tcMar>
              <w:left w:w="0" w:type="dxa"/>
              <w:right w:w="0" w:type="dxa"/>
            </w:tcMar>
            <w:vAlign w:val="center"/>
          </w:tcPr>
          <w:p w14:paraId="6FFBAFF4" w14:textId="77777777" w:rsidR="0028627F" w:rsidRPr="00D03275" w:rsidRDefault="0028627F" w:rsidP="00D33139">
            <w:pPr>
              <w:spacing w:before="34" w:line="226" w:lineRule="exact"/>
              <w:rPr>
                <w:rFonts w:ascii="Trebuchet MS" w:eastAsia="Trebuchet MS" w:hAnsi="Trebuchet MS" w:cs="Trebuchet MS"/>
                <w:color w:val="1A1A18"/>
                <w:position w:val="-1"/>
                <w:sz w:val="18"/>
                <w:szCs w:val="18"/>
                <w:lang w:val="nl-NL"/>
              </w:rPr>
            </w:pPr>
            <w:proofErr w:type="gramStart"/>
            <w:r w:rsidRPr="00B966F5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en</w:t>
            </w:r>
            <w:proofErr w:type="gramEnd"/>
            <w:r w:rsidRPr="00B966F5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 xml:space="preserve"> gaan over tot de orde van de dag.</w:t>
            </w:r>
          </w:p>
        </w:tc>
      </w:tr>
      <w:tr w:rsidR="00781BBE" w:rsidRPr="00E07A0A" w14:paraId="485E9064" w14:textId="77777777" w:rsidTr="00AD3FDA">
        <w:trPr>
          <w:trHeight w:val="309"/>
        </w:trPr>
        <w:tc>
          <w:tcPr>
            <w:tcW w:w="9001" w:type="dxa"/>
            <w:gridSpan w:val="9"/>
            <w:tcMar>
              <w:left w:w="0" w:type="dxa"/>
              <w:right w:w="0" w:type="dxa"/>
            </w:tcMar>
            <w:vAlign w:val="center"/>
          </w:tcPr>
          <w:p w14:paraId="222D8BF2" w14:textId="77777777" w:rsidR="00781BBE" w:rsidRPr="00B966F5" w:rsidRDefault="00781BBE" w:rsidP="00E93575">
            <w:pPr>
              <w:spacing w:before="34" w:line="226" w:lineRule="exact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</w:p>
        </w:tc>
      </w:tr>
      <w:tr w:rsidR="00781BBE" w:rsidRPr="00583832" w14:paraId="496061EA" w14:textId="77777777" w:rsidTr="00B04196">
        <w:trPr>
          <w:trHeight w:val="411"/>
        </w:trPr>
        <w:tc>
          <w:tcPr>
            <w:tcW w:w="2123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ED61F1F" w14:textId="77777777" w:rsidR="00781BBE" w:rsidRPr="00B966F5" w:rsidRDefault="00781BBE" w:rsidP="00B04196">
            <w:pPr>
              <w:spacing w:before="180" w:after="40" w:line="226" w:lineRule="exact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sz w:val="18"/>
                <w:szCs w:val="18"/>
                <w:lang w:val="nl-NL"/>
              </w:rPr>
              <w:t>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aa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z w:val="18"/>
                <w:szCs w:val="18"/>
                <w:lang w:val="nl-NL"/>
              </w:rPr>
              <w:t>m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9"/>
                <w:sz w:val="18"/>
                <w:szCs w:val="18"/>
                <w:lang w:val="nl-NL"/>
              </w:rPr>
              <w:t xml:space="preserve"> 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i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3"/>
                <w:sz w:val="18"/>
                <w:szCs w:val="18"/>
                <w:lang w:val="nl-NL"/>
              </w:rPr>
              <w:t>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sz w:val="18"/>
                <w:szCs w:val="18"/>
                <w:lang w:val="nl-NL"/>
              </w:rPr>
              <w:t>i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t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sz w:val="18"/>
                <w:szCs w:val="18"/>
                <w:lang w:val="nl-NL"/>
              </w:rPr>
              <w:t>ia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tie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2"/>
                <w:sz w:val="18"/>
                <w:szCs w:val="18"/>
                <w:lang w:val="nl-NL"/>
              </w:rPr>
              <w:t>f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ne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sz w:val="18"/>
                <w:szCs w:val="18"/>
                <w:lang w:val="nl-NL"/>
              </w:rPr>
              <w:t>m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sz w:val="18"/>
                <w:szCs w:val="18"/>
                <w:lang w:val="nl-NL"/>
              </w:rPr>
              <w:t>r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z w:val="18"/>
                <w:szCs w:val="18"/>
                <w:lang w:val="nl-NL"/>
              </w:rPr>
              <w:t>:</w:t>
            </w:r>
          </w:p>
        </w:tc>
        <w:tc>
          <w:tcPr>
            <w:tcW w:w="6878" w:type="dxa"/>
            <w:gridSpan w:val="6"/>
            <w:tcBorders>
              <w:bottom w:val="single" w:sz="4" w:space="0" w:color="auto"/>
            </w:tcBorders>
          </w:tcPr>
          <w:p w14:paraId="2774DD74" w14:textId="77780279" w:rsidR="00781BBE" w:rsidRPr="00B966F5" w:rsidRDefault="00C45877" w:rsidP="00005E84">
            <w:pPr>
              <w:spacing w:before="180" w:after="40"/>
              <w:ind w:left="-113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  <w:fldChar w:fldCharType="begin">
                <w:ffData>
                  <w:name w:val="initiatiefnemer"/>
                  <w:enabled/>
                  <w:calcOnExit w:val="0"/>
                  <w:textInput/>
                </w:ffData>
              </w:fldChar>
            </w:r>
            <w:bookmarkStart w:id="5" w:name="initiatiefnemer"/>
            <w:r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  <w:fldChar w:fldCharType="separate"/>
            </w:r>
            <w:r w:rsidR="0021539C"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  <w:t>Leonie Vestering, Partij voor de Dieren</w:t>
            </w:r>
            <w:r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  <w:fldChar w:fldCharType="end"/>
            </w:r>
            <w:bookmarkEnd w:id="5"/>
          </w:p>
        </w:tc>
      </w:tr>
      <w:tr w:rsidR="00781BBE" w14:paraId="3A55B01E" w14:textId="77777777" w:rsidTr="00740AB7">
        <w:trPr>
          <w:trHeight w:val="867"/>
        </w:trPr>
        <w:tc>
          <w:tcPr>
            <w:tcW w:w="9001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1991F62" w14:textId="77777777" w:rsidR="00781BBE" w:rsidRPr="00B966F5" w:rsidRDefault="00781BBE" w:rsidP="00902881">
            <w:pPr>
              <w:spacing w:after="60" w:line="226" w:lineRule="exact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sz w:val="18"/>
                <w:szCs w:val="18"/>
                <w:lang w:val="nl-NL"/>
              </w:rPr>
              <w:t>H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an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sz w:val="18"/>
                <w:szCs w:val="18"/>
                <w:lang w:val="nl-NL"/>
              </w:rPr>
              <w:t>d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te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1"/>
                <w:sz w:val="18"/>
                <w:szCs w:val="18"/>
                <w:lang w:val="nl-NL"/>
              </w:rPr>
              <w:t>k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3"/>
                <w:sz w:val="18"/>
                <w:szCs w:val="18"/>
                <w:lang w:val="nl-NL"/>
              </w:rPr>
              <w:t>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sz w:val="18"/>
                <w:szCs w:val="18"/>
                <w:lang w:val="nl-NL"/>
              </w:rPr>
              <w:t>i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sz w:val="18"/>
                <w:szCs w:val="18"/>
                <w:lang w:val="nl-NL"/>
              </w:rPr>
              <w:t>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z w:val="18"/>
                <w:szCs w:val="18"/>
                <w:lang w:val="nl-NL"/>
              </w:rPr>
              <w:t>g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9"/>
                <w:sz w:val="18"/>
                <w:szCs w:val="18"/>
                <w:lang w:val="nl-NL"/>
              </w:rPr>
              <w:t xml:space="preserve"> 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sz w:val="18"/>
                <w:szCs w:val="18"/>
                <w:lang w:val="nl-NL"/>
              </w:rPr>
              <w:t>i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3"/>
                <w:sz w:val="18"/>
                <w:szCs w:val="18"/>
                <w:lang w:val="nl-NL"/>
              </w:rPr>
              <w:t>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sz w:val="18"/>
                <w:szCs w:val="18"/>
                <w:lang w:val="nl-NL"/>
              </w:rPr>
              <w:t>i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t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sz w:val="18"/>
                <w:szCs w:val="18"/>
                <w:lang w:val="nl-NL"/>
              </w:rPr>
              <w:t>ia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tie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2"/>
                <w:sz w:val="18"/>
                <w:szCs w:val="18"/>
                <w:lang w:val="nl-NL"/>
              </w:rPr>
              <w:t>f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ne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sz w:val="18"/>
                <w:szCs w:val="18"/>
                <w:lang w:val="nl-NL"/>
              </w:rPr>
              <w:t>m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sz w:val="18"/>
                <w:szCs w:val="18"/>
                <w:lang w:val="nl-NL"/>
              </w:rPr>
              <w:t>r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z w:val="18"/>
                <w:szCs w:val="18"/>
                <w:lang w:val="nl-NL"/>
              </w:rPr>
              <w:t>:</w:t>
            </w:r>
          </w:p>
        </w:tc>
      </w:tr>
    </w:tbl>
    <w:p w14:paraId="04524D9D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647823ED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70071529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5AC3AC78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1FBC6B0F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1A63F4C5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07B1E6A3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4EE9B01D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76162B83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4B903EC5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77C4E0E8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56F52036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14E1A23E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2F19EA35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103ACA40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3A6DA84E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1BDE94E0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4502155D" w14:textId="77777777" w:rsidR="00400CA5" w:rsidRDefault="00400CA5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tbl>
      <w:tblPr>
        <w:tblStyle w:val="Tabelraster"/>
        <w:tblpPr w:leftFromText="180" w:rightFromText="180" w:vertAnchor="text" w:horzAnchor="page" w:tblpX="1302" w:tblpY="229"/>
        <w:tblW w:w="9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873"/>
        <w:gridCol w:w="3001"/>
      </w:tblGrid>
      <w:tr w:rsidR="00834B75" w:rsidRPr="00E07A0A" w14:paraId="518B85C7" w14:textId="77777777" w:rsidTr="00C818B0">
        <w:trPr>
          <w:trHeight w:val="288"/>
        </w:trPr>
        <w:tc>
          <w:tcPr>
            <w:tcW w:w="900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BFA6F44" w14:textId="77777777" w:rsidR="00834B75" w:rsidRPr="00B966F5" w:rsidRDefault="002E0551" w:rsidP="002E644E">
            <w:pPr>
              <w:spacing w:after="40" w:line="226" w:lineRule="exact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De motie</w:t>
            </w:r>
            <w:r w:rsidR="00834B75" w:rsidRPr="00D03275">
              <w:rPr>
                <w:rFonts w:ascii="Trebuchet MS" w:eastAsia="Trebuchet MS" w:hAnsi="Trebuchet MS" w:cs="Trebuchet MS"/>
                <w:color w:val="1A1A18"/>
                <w:spacing w:val="1"/>
                <w:sz w:val="18"/>
                <w:szCs w:val="18"/>
                <w:lang w:val="nl-NL"/>
              </w:rPr>
              <w:t xml:space="preserve"> </w:t>
            </w:r>
            <w:r w:rsidR="00834B75" w:rsidRPr="00D03275"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wordt ondersteund door:</w:t>
            </w:r>
          </w:p>
        </w:tc>
      </w:tr>
      <w:tr w:rsidR="00834B75" w:rsidRPr="00B966F5" w14:paraId="2C081F12" w14:textId="77777777" w:rsidTr="002A0D6C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809B8" w14:textId="77777777" w:rsidR="00834B75" w:rsidRDefault="002A6509" w:rsidP="0063010E">
            <w:pPr>
              <w:spacing w:line="226" w:lineRule="exact"/>
              <w:ind w:left="113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pacing w:val="-5"/>
                <w:sz w:val="18"/>
                <w:szCs w:val="18"/>
              </w:rPr>
              <w:t>P</w:t>
            </w: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color w:val="1A1A18"/>
                <w:spacing w:val="5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color w:val="1A1A18"/>
                <w:spacing w:val="4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</w:rPr>
              <w:t>J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BD4D" w14:textId="77777777" w:rsidR="00834B75" w:rsidRDefault="002A6509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color w:val="1A1A18"/>
                <w:spacing w:val="13"/>
                <w:sz w:val="18"/>
                <w:szCs w:val="18"/>
              </w:rPr>
              <w:t>AA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</w:rPr>
              <w:t>M</w:t>
            </w:r>
            <w:r>
              <w:rPr>
                <w:rFonts w:ascii="Trebuchet MS" w:eastAsia="Trebuchet MS" w:hAnsi="Trebuchet MS" w:cs="Trebuchet MS"/>
                <w:color w:val="1A1A18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OND</w:t>
            </w:r>
            <w:r>
              <w:rPr>
                <w:rFonts w:ascii="Trebuchet MS" w:eastAsia="Trebuchet MS" w:hAnsi="Trebuchet MS" w:cs="Trebuchet MS"/>
                <w:color w:val="1A1A18"/>
                <w:spacing w:val="4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RT</w:t>
            </w:r>
            <w:r>
              <w:rPr>
                <w:rFonts w:ascii="Trebuchet MS" w:eastAsia="Trebuchet MS" w:hAnsi="Trebuchet MS" w:cs="Trebuchet MS"/>
                <w:color w:val="1A1A18"/>
                <w:spacing w:val="4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K</w:t>
            </w:r>
            <w:r>
              <w:rPr>
                <w:rFonts w:ascii="Trebuchet MS" w:eastAsia="Trebuchet MS" w:hAnsi="Trebuchet MS" w:cs="Trebuchet MS"/>
                <w:color w:val="1A1A18"/>
                <w:spacing w:val="4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color w:val="1A1A18"/>
                <w:spacing w:val="13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</w:rPr>
              <w:t>R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E459" w14:textId="77777777" w:rsidR="00834B75" w:rsidRDefault="002A6509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HA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color w:val="1A1A18"/>
                <w:spacing w:val="3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color w:val="1A1A18"/>
                <w:spacing w:val="4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K</w:t>
            </w:r>
            <w:r>
              <w:rPr>
                <w:rFonts w:ascii="Trebuchet MS" w:eastAsia="Trebuchet MS" w:hAnsi="Trebuchet MS" w:cs="Trebuchet MS"/>
                <w:color w:val="1A1A18"/>
                <w:spacing w:val="4"/>
                <w:sz w:val="18"/>
                <w:szCs w:val="18"/>
              </w:rPr>
              <w:t>ENI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</w:rPr>
              <w:t>G</w:t>
            </w:r>
          </w:p>
        </w:tc>
      </w:tr>
      <w:tr w:rsidR="00266EF6" w:rsidRPr="00B966F5" w14:paraId="539B702A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CCF3A" w14:textId="77777777" w:rsidR="00266EF6" w:rsidRDefault="00266EF6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CE2B" w14:textId="77777777" w:rsidR="00266EF6" w:rsidRDefault="0052541D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bookmarkStart w:id="6" w:name="ondertekenaar"/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  <w:bookmarkEnd w:id="6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2941" w14:textId="77777777" w:rsidR="00266EF6" w:rsidRDefault="00266EF6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63010E" w:rsidRPr="00B966F5" w14:paraId="5ACD9CE2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AD506" w14:textId="77777777" w:rsidR="0063010E" w:rsidRDefault="0063010E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11E2" w14:textId="77777777" w:rsidR="0063010E" w:rsidRDefault="00D70050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E89C" w14:textId="77777777" w:rsidR="0063010E" w:rsidRDefault="0063010E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63010E" w:rsidRPr="00B966F5" w14:paraId="68A6B288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87FBE" w14:textId="77777777" w:rsidR="0063010E" w:rsidRDefault="0063010E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563E" w14:textId="77777777" w:rsidR="0063010E" w:rsidRDefault="00D70050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6788" w14:textId="77777777" w:rsidR="0063010E" w:rsidRDefault="0063010E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63010E" w:rsidRPr="00B966F5" w14:paraId="2BAF59A6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BFB59" w14:textId="77777777" w:rsidR="0063010E" w:rsidRDefault="0063010E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6D68" w14:textId="77777777" w:rsidR="0063010E" w:rsidRDefault="00D70050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1416" w14:textId="77777777" w:rsidR="0063010E" w:rsidRDefault="0063010E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5A2D88" w:rsidRPr="00B966F5" w14:paraId="6388BC5A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EFDFD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8DBB" w14:textId="77777777" w:rsidR="005A2D88" w:rsidRDefault="0052541D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08F7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5A2D88" w:rsidRPr="00B966F5" w14:paraId="6673DE81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EB39F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95F5" w14:textId="77777777" w:rsidR="005A2D88" w:rsidRDefault="0052541D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9E83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5A2D88" w:rsidRPr="00B966F5" w14:paraId="16E1CC1D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BEFAE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081" w14:textId="77777777" w:rsidR="005A2D88" w:rsidRDefault="0052541D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5AD7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5A2D88" w:rsidRPr="00B966F5" w14:paraId="1E3D183B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03E7D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25F6" w14:textId="77777777" w:rsidR="005A2D88" w:rsidRDefault="0052541D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4593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5A2D88" w:rsidRPr="00B966F5" w14:paraId="2CD78D66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764A1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3C1E" w14:textId="77777777" w:rsidR="005A2D88" w:rsidRDefault="0052541D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3D9E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5A2D88" w:rsidRPr="00B966F5" w14:paraId="584C88EA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841F7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9E9D" w14:textId="77777777" w:rsidR="005A2D88" w:rsidRDefault="0052541D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A681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5A2D88" w:rsidRPr="00B966F5" w14:paraId="05DBAACD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D61FC" w14:textId="77777777" w:rsidR="005A2D88" w:rsidRDefault="005A2D88" w:rsidP="0063010E">
            <w:pPr>
              <w:spacing w:line="226" w:lineRule="exact"/>
              <w:rPr>
                <w:noProof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C661" w14:textId="77777777" w:rsidR="005A2D88" w:rsidRDefault="0052541D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C2B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6C1D09" w:rsidRPr="00B966F5" w14:paraId="291762AD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43165" w14:textId="77777777" w:rsidR="006C1D09" w:rsidRDefault="006C1D09" w:rsidP="0063010E">
            <w:pPr>
              <w:spacing w:line="226" w:lineRule="exact"/>
              <w:rPr>
                <w:noProof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CF01" w14:textId="77777777" w:rsidR="006C1D09" w:rsidRDefault="006C1D09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0EA4" w14:textId="77777777" w:rsidR="006C1D09" w:rsidRDefault="006C1D09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</w:tbl>
    <w:p w14:paraId="01314A10" w14:textId="77777777" w:rsidR="0082451E" w:rsidRDefault="00816D67" w:rsidP="002412BA">
      <w:pPr>
        <w:spacing w:before="73" w:after="0" w:line="240" w:lineRule="auto"/>
        <w:ind w:right="-20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70015" behindDoc="0" locked="0" layoutInCell="1" allowOverlap="1" wp14:anchorId="0DD5FE26" wp14:editId="6583A3EF">
            <wp:simplePos x="0" y="0"/>
            <wp:positionH relativeFrom="column">
              <wp:posOffset>35560</wp:posOffset>
            </wp:positionH>
            <wp:positionV relativeFrom="paragraph">
              <wp:posOffset>4476750</wp:posOffset>
            </wp:positionV>
            <wp:extent cx="381000" cy="32538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en+Flevolan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7299"/>
                    <a:stretch/>
                  </pic:blipFill>
                  <pic:spPr bwMode="auto">
                    <a:xfrm>
                      <a:off x="0" y="0"/>
                      <a:ext cx="381000" cy="32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D09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6350782" wp14:editId="3B6DA71F">
                <wp:simplePos x="0" y="0"/>
                <wp:positionH relativeFrom="page">
                  <wp:posOffset>819150</wp:posOffset>
                </wp:positionH>
                <wp:positionV relativeFrom="paragraph">
                  <wp:posOffset>5029835</wp:posOffset>
                </wp:positionV>
                <wp:extent cx="5721350" cy="3054350"/>
                <wp:effectExtent l="0" t="0" r="19050" b="1905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3054350"/>
                          <a:chOff x="1417" y="-5208"/>
                          <a:chExt cx="9071" cy="4918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417" y="-5208"/>
                            <a:ext cx="9071" cy="4918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-301 -5219"/>
                              <a:gd name="T3" fmla="*/ -301 h 4918"/>
                              <a:gd name="T4" fmla="+- 0 10488 1417"/>
                              <a:gd name="T5" fmla="*/ T4 w 9071"/>
                              <a:gd name="T6" fmla="+- 0 -301 -5219"/>
                              <a:gd name="T7" fmla="*/ -301 h 4918"/>
                              <a:gd name="T8" fmla="+- 0 10488 1417"/>
                              <a:gd name="T9" fmla="*/ T8 w 9071"/>
                              <a:gd name="T10" fmla="+- 0 -5219 -5219"/>
                              <a:gd name="T11" fmla="*/ -5219 h 4918"/>
                              <a:gd name="T12" fmla="+- 0 1417 1417"/>
                              <a:gd name="T13" fmla="*/ T12 w 9071"/>
                              <a:gd name="T14" fmla="+- 0 -5219 -5219"/>
                              <a:gd name="T15" fmla="*/ -5219 h 4918"/>
                              <a:gd name="T16" fmla="+- 0 1417 1417"/>
                              <a:gd name="T17" fmla="*/ T16 w 9071"/>
                              <a:gd name="T18" fmla="+- 0 -301 -5219"/>
                              <a:gd name="T19" fmla="*/ -301 h 4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1" h="4918">
                                <a:moveTo>
                                  <a:pt x="0" y="4918"/>
                                </a:moveTo>
                                <a:lnTo>
                                  <a:pt x="9071" y="4918"/>
                                </a:lnTo>
                                <a:lnTo>
                                  <a:pt x="90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00A89" id="Group 6" o:spid="_x0000_s1026" style="position:absolute;margin-left:64.5pt;margin-top:396.05pt;width:450.5pt;height:240.5pt;z-index:-251645440;mso-position-horizontal-relative:page" coordorigin="1417,-5208" coordsize="9071,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">
                <v:shape id="Freeform 7" o:spid="_x0000_s1027" style="position:absolute;left:1417;top:-5208;width:9071;height:4918;visibility:visible;mso-wrap-style:square;v-text-anchor:top" coordsize="9071,4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8IL8A&#10;AADbAAAADwAAAGRycy9kb3ducmV2LnhtbERPy6rCMBDdX/AfwgjurqkFRXqNIorgxoUPrtuhGdtq&#10;MylJ1OrXG0FwN4fznMmsNbW4kfOVZQWDfgKCOLe64kLBYb/6HYPwAVljbZkUPMjDbNr5mWCm7Z23&#10;dNuFQsQQ9hkqKENoMil9XpJB37cNceRO1hkMEbpCaof3GG5qmSbJSBqsODaU2NCipPyyuxoFLr08&#10;z/N/HA91fqzS0zVdbo5GqV63nf+BCNSGr/jjXus4fwTvX+IBcv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dDwgvwAAANsAAAAPAAAAAAAAAAAAAAAAAJgCAABkcnMvZG93bnJl&#10;di54bWxQSwUGAAAAAAQABAD1AAAAhAMAAAAA&#10;" path="m,4918r9071,l9071,,,,,4918xe" filled="f" strokecolor="#1a1a18" strokeweight=".5pt">
                  <v:path arrowok="t" o:connecttype="custom" o:connectlocs="0,-301;9071,-301;9071,-5219;0,-5219;0,-301" o:connectangles="0,0,0,0,0"/>
                </v:shape>
                <w10:wrap anchorx="page"/>
              </v:group>
            </w:pict>
          </mc:Fallback>
        </mc:AlternateContent>
      </w:r>
      <w:r w:rsidR="00B10423" w:rsidRPr="00B10423">
        <w:rPr>
          <w:noProof/>
          <w:lang w:val="nl-NL" w:eastAsia="nl-NL"/>
        </w:rPr>
        <w:drawing>
          <wp:anchor distT="0" distB="0" distL="114300" distR="114300" simplePos="0" relativeHeight="251673088" behindDoc="0" locked="0" layoutInCell="1" allowOverlap="1" wp14:anchorId="78B12022" wp14:editId="3E2AAA51">
            <wp:simplePos x="0" y="0"/>
            <wp:positionH relativeFrom="column">
              <wp:posOffset>66675</wp:posOffset>
            </wp:positionH>
            <wp:positionV relativeFrom="paragraph">
              <wp:posOffset>899160</wp:posOffset>
            </wp:positionV>
            <wp:extent cx="304800" cy="3048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23" w:rsidRPr="00B10423">
        <w:rPr>
          <w:noProof/>
          <w:lang w:val="nl-NL" w:eastAsia="nl-NL"/>
        </w:rPr>
        <w:drawing>
          <wp:anchor distT="0" distB="0" distL="114300" distR="114300" simplePos="0" relativeHeight="251674112" behindDoc="0" locked="0" layoutInCell="1" allowOverlap="1" wp14:anchorId="05D4C9E9" wp14:editId="4F529303">
            <wp:simplePos x="0" y="0"/>
            <wp:positionH relativeFrom="column">
              <wp:posOffset>66675</wp:posOffset>
            </wp:positionH>
            <wp:positionV relativeFrom="paragraph">
              <wp:posOffset>1264920</wp:posOffset>
            </wp:positionV>
            <wp:extent cx="381000" cy="27940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23" w:rsidRPr="00B10423">
        <w:rPr>
          <w:noProof/>
          <w:lang w:val="nl-NL" w:eastAsia="nl-NL"/>
        </w:rPr>
        <w:drawing>
          <wp:anchor distT="0" distB="0" distL="114300" distR="114300" simplePos="0" relativeHeight="251675136" behindDoc="0" locked="0" layoutInCell="1" allowOverlap="1" wp14:anchorId="2DDEA9BD" wp14:editId="522294B8">
            <wp:simplePos x="0" y="0"/>
            <wp:positionH relativeFrom="column">
              <wp:posOffset>66675</wp:posOffset>
            </wp:positionH>
            <wp:positionV relativeFrom="paragraph">
              <wp:posOffset>528320</wp:posOffset>
            </wp:positionV>
            <wp:extent cx="292100" cy="314960"/>
            <wp:effectExtent l="0" t="0" r="12700" b="0"/>
            <wp:wrapNone/>
            <wp:docPr id="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23" w:rsidRPr="00B10423">
        <w:rPr>
          <w:noProof/>
          <w:lang w:val="nl-NL" w:eastAsia="nl-NL"/>
        </w:rPr>
        <w:drawing>
          <wp:anchor distT="0" distB="0" distL="114300" distR="114300" simplePos="0" relativeHeight="251676160" behindDoc="0" locked="0" layoutInCell="1" allowOverlap="1" wp14:anchorId="13B0479D" wp14:editId="6CB813AC">
            <wp:simplePos x="0" y="0"/>
            <wp:positionH relativeFrom="column">
              <wp:posOffset>60325</wp:posOffset>
            </wp:positionH>
            <wp:positionV relativeFrom="paragraph">
              <wp:posOffset>2336165</wp:posOffset>
            </wp:positionV>
            <wp:extent cx="514350" cy="318135"/>
            <wp:effectExtent l="0" t="0" r="0" b="12065"/>
            <wp:wrapNone/>
            <wp:docPr id="9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23" w:rsidRPr="00B10423">
        <w:rPr>
          <w:noProof/>
          <w:lang w:val="nl-NL" w:eastAsia="nl-NL"/>
        </w:rPr>
        <w:drawing>
          <wp:anchor distT="0" distB="0" distL="114300" distR="114300" simplePos="0" relativeHeight="251677184" behindDoc="0" locked="0" layoutInCell="1" allowOverlap="1" wp14:anchorId="6CD78BD1" wp14:editId="241BC524">
            <wp:simplePos x="0" y="0"/>
            <wp:positionH relativeFrom="column">
              <wp:posOffset>73025</wp:posOffset>
            </wp:positionH>
            <wp:positionV relativeFrom="paragraph">
              <wp:posOffset>1649730</wp:posOffset>
            </wp:positionV>
            <wp:extent cx="400050" cy="228600"/>
            <wp:effectExtent l="0" t="0" r="635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23" w:rsidRPr="00B10423">
        <w:rPr>
          <w:noProof/>
          <w:lang w:val="nl-NL" w:eastAsia="nl-NL"/>
        </w:rPr>
        <w:drawing>
          <wp:anchor distT="0" distB="0" distL="114300" distR="114300" simplePos="0" relativeHeight="251678208" behindDoc="0" locked="0" layoutInCell="1" allowOverlap="1" wp14:anchorId="5866C56D" wp14:editId="79B0CE25">
            <wp:simplePos x="0" y="0"/>
            <wp:positionH relativeFrom="column">
              <wp:posOffset>22225</wp:posOffset>
            </wp:positionH>
            <wp:positionV relativeFrom="paragraph">
              <wp:posOffset>4161155</wp:posOffset>
            </wp:positionV>
            <wp:extent cx="641350" cy="27305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23" w:rsidRPr="00B10423">
        <w:rPr>
          <w:noProof/>
          <w:lang w:val="nl-NL" w:eastAsia="nl-NL"/>
        </w:rPr>
        <w:drawing>
          <wp:anchor distT="0" distB="0" distL="114300" distR="114300" simplePos="0" relativeHeight="251679232" behindDoc="0" locked="0" layoutInCell="1" allowOverlap="1" wp14:anchorId="0EE162B2" wp14:editId="779406E0">
            <wp:simplePos x="0" y="0"/>
            <wp:positionH relativeFrom="column">
              <wp:posOffset>73025</wp:posOffset>
            </wp:positionH>
            <wp:positionV relativeFrom="paragraph">
              <wp:posOffset>1992630</wp:posOffset>
            </wp:positionV>
            <wp:extent cx="292100" cy="254000"/>
            <wp:effectExtent l="0" t="0" r="1270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23" w:rsidRPr="00B10423">
        <w:rPr>
          <w:noProof/>
          <w:lang w:val="nl-NL" w:eastAsia="nl-NL"/>
        </w:rPr>
        <w:drawing>
          <wp:anchor distT="0" distB="0" distL="114300" distR="114300" simplePos="0" relativeHeight="251680256" behindDoc="0" locked="0" layoutInCell="1" allowOverlap="1" wp14:anchorId="04D8B2C5" wp14:editId="084ED88E">
            <wp:simplePos x="0" y="0"/>
            <wp:positionH relativeFrom="column">
              <wp:posOffset>60325</wp:posOffset>
            </wp:positionH>
            <wp:positionV relativeFrom="paragraph">
              <wp:posOffset>3823970</wp:posOffset>
            </wp:positionV>
            <wp:extent cx="685800" cy="196850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23" w:rsidRPr="00B10423">
        <w:rPr>
          <w:noProof/>
          <w:lang w:val="nl-NL" w:eastAsia="nl-NL"/>
        </w:rPr>
        <w:drawing>
          <wp:anchor distT="0" distB="0" distL="114300" distR="114300" simplePos="0" relativeHeight="251681280" behindDoc="0" locked="0" layoutInCell="1" allowOverlap="1" wp14:anchorId="53D680C6" wp14:editId="671706D1">
            <wp:simplePos x="0" y="0"/>
            <wp:positionH relativeFrom="column">
              <wp:posOffset>73025</wp:posOffset>
            </wp:positionH>
            <wp:positionV relativeFrom="paragraph">
              <wp:posOffset>2727960</wp:posOffset>
            </wp:positionV>
            <wp:extent cx="717550" cy="24765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23" w:rsidRPr="00B10423">
        <w:rPr>
          <w:noProof/>
          <w:lang w:val="nl-NL" w:eastAsia="nl-NL"/>
        </w:rPr>
        <w:drawing>
          <wp:anchor distT="0" distB="0" distL="114300" distR="114300" simplePos="0" relativeHeight="251682304" behindDoc="0" locked="0" layoutInCell="1" allowOverlap="1" wp14:anchorId="796D666D" wp14:editId="74FF5004">
            <wp:simplePos x="0" y="0"/>
            <wp:positionH relativeFrom="column">
              <wp:posOffset>60325</wp:posOffset>
            </wp:positionH>
            <wp:positionV relativeFrom="paragraph">
              <wp:posOffset>3148965</wp:posOffset>
            </wp:positionV>
            <wp:extent cx="1009650" cy="120650"/>
            <wp:effectExtent l="0" t="0" r="635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23" w:rsidRPr="00B10423">
        <w:rPr>
          <w:noProof/>
          <w:lang w:val="nl-NL" w:eastAsia="nl-NL"/>
        </w:rPr>
        <w:drawing>
          <wp:anchor distT="0" distB="0" distL="114300" distR="114300" simplePos="0" relativeHeight="251683328" behindDoc="0" locked="0" layoutInCell="1" allowOverlap="1" wp14:anchorId="01ADA35E" wp14:editId="7D60EEA3">
            <wp:simplePos x="0" y="0"/>
            <wp:positionH relativeFrom="column">
              <wp:posOffset>60325</wp:posOffset>
            </wp:positionH>
            <wp:positionV relativeFrom="paragraph">
              <wp:posOffset>3488690</wp:posOffset>
            </wp:positionV>
            <wp:extent cx="1168400" cy="1587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80" w:rightFromText="180" w:vertAnchor="text" w:horzAnchor="page" w:tblpX="1459" w:tblpY="229"/>
        <w:tblW w:w="8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1721"/>
        <w:gridCol w:w="1013"/>
        <w:gridCol w:w="1964"/>
        <w:gridCol w:w="1134"/>
      </w:tblGrid>
      <w:tr w:rsidR="002163DC" w14:paraId="2226139F" w14:textId="77777777" w:rsidTr="008852B2">
        <w:trPr>
          <w:trHeight w:val="267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2F8AA" w14:textId="77777777" w:rsidR="002163DC" w:rsidRDefault="002163DC" w:rsidP="002163DC">
            <w:pPr>
              <w:spacing w:before="38"/>
              <w:ind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1A1A18"/>
                <w:spacing w:val="5"/>
                <w:sz w:val="18"/>
                <w:szCs w:val="18"/>
              </w:rPr>
              <w:t>Ste</w:t>
            </w:r>
            <w:r>
              <w:rPr>
                <w:rFonts w:ascii="Trebuchet MS" w:eastAsia="Trebuchet MS" w:hAnsi="Trebuchet MS" w:cs="Trebuchet MS"/>
                <w:color w:val="1A1A18"/>
                <w:spacing w:val="2"/>
                <w:sz w:val="18"/>
                <w:szCs w:val="18"/>
              </w:rPr>
              <w:t>mv</w:t>
            </w:r>
            <w:r>
              <w:rPr>
                <w:rFonts w:ascii="Trebuchet MS" w:eastAsia="Trebuchet MS" w:hAnsi="Trebuchet MS" w:cs="Trebuchet MS"/>
                <w:color w:val="1A1A18"/>
                <w:spacing w:val="4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color w:val="1A1A18"/>
                <w:spacing w:val="5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color w:val="1A1A18"/>
                <w:spacing w:val="5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color w:val="1A1A18"/>
                <w:spacing w:val="3"/>
                <w:sz w:val="18"/>
                <w:szCs w:val="18"/>
              </w:rPr>
              <w:t>di</w:t>
            </w:r>
            <w:r>
              <w:rPr>
                <w:rFonts w:ascii="Trebuchet MS" w:eastAsia="Trebuchet MS" w:hAnsi="Trebuchet MS" w:cs="Trebuchet MS"/>
                <w:color w:val="1A1A18"/>
                <w:spacing w:val="5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</w:rPr>
              <w:t>g</w:t>
            </w:r>
          </w:p>
          <w:p w14:paraId="363A7C15" w14:textId="77777777" w:rsidR="002163DC" w:rsidRPr="00346722" w:rsidRDefault="002163DC" w:rsidP="002163DC">
            <w:pPr>
              <w:spacing w:line="226" w:lineRule="exact"/>
              <w:rPr>
                <w:b/>
                <w:noProof/>
              </w:rPr>
            </w:pPr>
            <w:r w:rsidRPr="00346722">
              <w:rPr>
                <w:rFonts w:ascii="Trebuchet MS" w:eastAsia="Trebuchet MS" w:hAnsi="Trebuchet MS" w:cs="Trebuchet MS"/>
                <w:b/>
                <w:color w:val="1A1A18"/>
                <w:spacing w:val="-9"/>
                <w:sz w:val="18"/>
                <w:szCs w:val="18"/>
              </w:rPr>
              <w:t>T</w:t>
            </w:r>
            <w:r w:rsidRPr="00346722">
              <w:rPr>
                <w:rFonts w:ascii="Trebuchet MS" w:eastAsia="Trebuchet MS" w:hAnsi="Trebuchet MS" w:cs="Trebuchet MS"/>
                <w:b/>
                <w:color w:val="1A1A18"/>
                <w:spacing w:val="3"/>
                <w:sz w:val="18"/>
                <w:szCs w:val="18"/>
              </w:rPr>
              <w:t>o</w:t>
            </w:r>
            <w:r w:rsidRPr="00346722">
              <w:rPr>
                <w:rFonts w:ascii="Trebuchet MS" w:eastAsia="Trebuchet MS" w:hAnsi="Trebuchet MS" w:cs="Trebuchet MS"/>
                <w:b/>
                <w:color w:val="1A1A18"/>
                <w:spacing w:val="5"/>
                <w:sz w:val="18"/>
                <w:szCs w:val="18"/>
              </w:rPr>
              <w:t>t</w:t>
            </w:r>
            <w:r w:rsidRPr="00346722">
              <w:rPr>
                <w:rFonts w:ascii="Trebuchet MS" w:eastAsia="Trebuchet MS" w:hAnsi="Trebuchet MS" w:cs="Trebuchet MS"/>
                <w:b/>
                <w:color w:val="1A1A18"/>
                <w:spacing w:val="3"/>
                <w:sz w:val="18"/>
                <w:szCs w:val="18"/>
              </w:rPr>
              <w:t>a</w:t>
            </w:r>
            <w:r w:rsidRPr="00346722">
              <w:rPr>
                <w:rFonts w:ascii="Trebuchet MS" w:eastAsia="Trebuchet MS" w:hAnsi="Trebuchet MS" w:cs="Trebuchet MS"/>
                <w:b/>
                <w:color w:val="1A1A18"/>
                <w:spacing w:val="2"/>
                <w:sz w:val="18"/>
                <w:szCs w:val="18"/>
              </w:rPr>
              <w:t>a</w:t>
            </w:r>
            <w:r w:rsidRPr="00346722"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</w:rPr>
              <w:t>l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0D43" w14:textId="77777777" w:rsidR="002163DC" w:rsidRDefault="002163DC" w:rsidP="002163DC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Voor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C92A" w14:textId="77777777" w:rsidR="002163DC" w:rsidRDefault="002163DC" w:rsidP="002163DC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Tegen</w:t>
            </w:r>
          </w:p>
        </w:tc>
      </w:tr>
      <w:tr w:rsidR="002163DC" w14:paraId="3F905969" w14:textId="77777777" w:rsidTr="008852B2">
        <w:trPr>
          <w:trHeight w:val="267"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798E" w14:textId="77777777" w:rsidR="002163DC" w:rsidRDefault="002163DC" w:rsidP="002163DC">
            <w:pPr>
              <w:spacing w:line="226" w:lineRule="exact"/>
              <w:rPr>
                <w:noProof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F84D" w14:textId="77777777" w:rsidR="002163DC" w:rsidRPr="00346722" w:rsidRDefault="0052541D" w:rsidP="00D70050">
            <w:pP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1"/>
            <w: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b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b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b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b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b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  <w:fldChar w:fldCharType="end"/>
            </w:r>
            <w:bookmarkEnd w:id="7"/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9942" w14:textId="77777777" w:rsidR="002163DC" w:rsidRPr="00346722" w:rsidRDefault="0052541D" w:rsidP="00D70050">
            <w:pP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b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b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b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b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b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ED0596" w14:paraId="38640ACD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E238" w14:textId="77777777"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VVD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465A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388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ED0596" w14:paraId="274A0FF2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1C42" w14:textId="77777777"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CDA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C40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E8DC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ED0596" w14:paraId="01C296A3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9074" w14:textId="77777777"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8E4D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09D9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ED0596" w14:paraId="4DB63849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A5A9" w14:textId="77777777"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D66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11F2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61AF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ED0596" w14:paraId="4877B66C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2DD2" w14:textId="77777777"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50PLUS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C14E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BC61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ED0596" w14:paraId="478DBC30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1744" w14:textId="77777777"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PVV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50DC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FADD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ED0596" w14:paraId="1A8CB832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575B" w14:textId="77777777"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rFonts w:ascii="Trebuchet MS" w:eastAsia="Trebuchet MS" w:hAnsi="Trebuchet MS" w:cs="Trebuchet MS"/>
                <w:color w:val="1A1A18"/>
                <w:spacing w:val="3"/>
                <w:sz w:val="18"/>
                <w:szCs w:val="18"/>
              </w:rPr>
              <w:t>SGP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F057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E883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ED0596" w14:paraId="3CA50351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0389" w14:textId="77777777"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rFonts w:ascii="Trebuchet MS" w:eastAsia="Trebuchet MS" w:hAnsi="Trebuchet MS" w:cs="Trebuchet MS"/>
                <w:color w:val="1A1A18"/>
                <w:spacing w:val="3"/>
                <w:sz w:val="18"/>
                <w:szCs w:val="18"/>
              </w:rPr>
              <w:t>ChristenUnie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64CA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7C8D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ED0596" w14:paraId="277C7250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08F4" w14:textId="77777777"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PvdA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39E7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34C6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ED0596" w14:paraId="7237B377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2D7E" w14:textId="77777777"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GroenLinks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3117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EBA4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ED0596" w14:paraId="6D0F8311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C19B" w14:textId="77777777"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PvdD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4E5E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5E0A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6C1D09" w14:paraId="049A44FB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106D" w14:textId="77777777" w:rsidR="006C1D09" w:rsidRDefault="006C1D09" w:rsidP="006C1D09">
            <w:pPr>
              <w:spacing w:line="226" w:lineRule="exact"/>
              <w:rPr>
                <w:noProof/>
              </w:rPr>
            </w:pPr>
            <w:r w:rsidRPr="006C1D09">
              <w:rPr>
                <w:noProof/>
              </w:rPr>
              <w:t>Senioren+Flevoland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D2C8" w14:textId="77777777" w:rsidR="006C1D09" w:rsidRDefault="006C1D09" w:rsidP="006C1D09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0A6F" w14:textId="77777777" w:rsidR="006C1D09" w:rsidRDefault="006C1D09" w:rsidP="006C1D09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6C1D09" w14:paraId="1B49EE55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0004" w14:textId="77777777" w:rsidR="006C1D09" w:rsidRDefault="006C1D09" w:rsidP="006C1D09">
            <w:pPr>
              <w:spacing w:line="226" w:lineRule="exact"/>
              <w:rPr>
                <w:noProof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6116" w14:textId="77777777" w:rsidR="006C1D09" w:rsidRDefault="006C1D09" w:rsidP="006C1D09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5558" w14:textId="77777777" w:rsidR="006C1D09" w:rsidRDefault="006C1D09" w:rsidP="006C1D09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6C1D09" w14:paraId="6F332D75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F2CA" w14:textId="77777777" w:rsidR="006C1D09" w:rsidRPr="00E13116" w:rsidRDefault="006C1D09" w:rsidP="006C1D09">
            <w:pPr>
              <w:spacing w:line="226" w:lineRule="exact"/>
              <w:rPr>
                <w:b/>
                <w:noProof/>
              </w:rPr>
            </w:pPr>
            <w:r>
              <w:rPr>
                <w:rFonts w:ascii="Trebuchet MS" w:eastAsia="Trebuchet MS" w:hAnsi="Trebuchet MS" w:cs="Trebuchet MS"/>
                <w:b/>
                <w:color w:val="1A1A18"/>
                <w:spacing w:val="3"/>
                <w:sz w:val="18"/>
                <w:szCs w:val="18"/>
              </w:rPr>
              <w:t>De motie</w:t>
            </w:r>
            <w:r w:rsidRPr="00E13116">
              <w:rPr>
                <w:rFonts w:ascii="Trebuchet MS" w:eastAsia="Trebuchet MS" w:hAnsi="Trebuchet MS" w:cs="Trebuchet MS"/>
                <w:b/>
                <w:color w:val="1A1A18"/>
                <w:spacing w:val="10"/>
                <w:sz w:val="18"/>
                <w:szCs w:val="18"/>
              </w:rPr>
              <w:t xml:space="preserve"> </w:t>
            </w:r>
            <w:r w:rsidRPr="00E13116">
              <w:rPr>
                <w:rFonts w:ascii="Trebuchet MS" w:eastAsia="Trebuchet MS" w:hAnsi="Trebuchet MS" w:cs="Trebuchet MS"/>
                <w:b/>
                <w:color w:val="1A1A18"/>
                <w:spacing w:val="3"/>
                <w:sz w:val="18"/>
                <w:szCs w:val="18"/>
              </w:rPr>
              <w:t>is</w:t>
            </w:r>
            <w:r w:rsidRPr="00E13116"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</w:rPr>
              <w:t>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72D43" w14:textId="77777777" w:rsidR="006C1D09" w:rsidRPr="00E13116" w:rsidRDefault="006C1D09" w:rsidP="006C1D09">
            <w:pPr>
              <w:spacing w:line="226" w:lineRule="exact"/>
              <w:jc w:val="right"/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</w:pPr>
            <w:r w:rsidRPr="00E13116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Aangenomen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432C" w14:textId="77777777" w:rsidR="006C1D09" w:rsidRPr="00E13116" w:rsidRDefault="006C1D09" w:rsidP="006C1D09">
            <w:pPr>
              <w:spacing w:line="226" w:lineRule="exact"/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FORMCHECKBOX </w:instrText>
            </w:r>
            <w:r w:rsidR="00D60227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 w:rsidR="00D60227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DD50A" w14:textId="77777777" w:rsidR="006C1D09" w:rsidRPr="00E13116" w:rsidRDefault="006C1D09" w:rsidP="006C1D09">
            <w:pPr>
              <w:spacing w:line="226" w:lineRule="exact"/>
              <w:jc w:val="right"/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</w:pPr>
            <w:r w:rsidRPr="00E13116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Verworpen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364" w14:textId="77777777" w:rsidR="006C1D09" w:rsidRPr="00E13116" w:rsidRDefault="006C1D09" w:rsidP="006C1D09">
            <w:pPr>
              <w:spacing w:line="226" w:lineRule="exact"/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FORMCHECKBOX </w:instrText>
            </w:r>
            <w:r w:rsidR="00D60227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 w:rsidR="00D60227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</w:p>
        </w:tc>
      </w:tr>
    </w:tbl>
    <w:p w14:paraId="1963E48E" w14:textId="77777777" w:rsidR="0082451E" w:rsidRDefault="0082451E" w:rsidP="002412BA">
      <w:pPr>
        <w:spacing w:before="73" w:after="0" w:line="240" w:lineRule="auto"/>
        <w:ind w:right="-20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tbl>
      <w:tblPr>
        <w:tblStyle w:val="Tabelraster"/>
        <w:tblpPr w:leftFromText="180" w:rightFromText="180" w:vertAnchor="text" w:horzAnchor="page" w:tblpX="1302" w:tblpY="229"/>
        <w:tblW w:w="9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1134"/>
        <w:gridCol w:w="3331"/>
      </w:tblGrid>
      <w:tr w:rsidR="00701628" w14:paraId="4D3F5DBB" w14:textId="77777777" w:rsidTr="00701628">
        <w:trPr>
          <w:trHeight w:val="284"/>
        </w:trPr>
        <w:tc>
          <w:tcPr>
            <w:tcW w:w="5670" w:type="dxa"/>
            <w:gridSpan w:val="3"/>
            <w:tcMar>
              <w:left w:w="0" w:type="dxa"/>
              <w:right w:w="0" w:type="dxa"/>
            </w:tcMar>
          </w:tcPr>
          <w:p w14:paraId="2843E997" w14:textId="77777777" w:rsidR="00701628" w:rsidRDefault="00701628" w:rsidP="00AD5803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 w:rsidRPr="00D03275"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 xml:space="preserve">Aldus besloten in de openbare vergadering van </w:t>
            </w:r>
            <w:r w:rsidRPr="00D03275">
              <w:rPr>
                <w:rFonts w:ascii="Trebuchet MS" w:eastAsia="Trebuchet MS" w:hAnsi="Trebuchet MS" w:cs="Trebuchet MS"/>
                <w:color w:val="1A1A18"/>
                <w:spacing w:val="-7"/>
                <w:sz w:val="18"/>
                <w:szCs w:val="18"/>
                <w:lang w:val="nl-NL"/>
              </w:rPr>
              <w:t>P</w:t>
            </w:r>
            <w:r w:rsidRPr="00D03275"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rovinciale Staten van</w:t>
            </w:r>
          </w:p>
        </w:tc>
        <w:tc>
          <w:tcPr>
            <w:tcW w:w="3331" w:type="dxa"/>
          </w:tcPr>
          <w:p w14:paraId="5064FCB4" w14:textId="77777777" w:rsidR="00701628" w:rsidRDefault="00701628" w:rsidP="00701628">
            <w:pPr>
              <w:ind w:left="-57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  <w:bookmarkEnd w:id="8"/>
          </w:p>
        </w:tc>
      </w:tr>
      <w:tr w:rsidR="00A84411" w14:paraId="38B0F77D" w14:textId="77777777" w:rsidTr="00AD5803">
        <w:trPr>
          <w:trHeight w:val="2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12FBAEB2" w14:textId="77777777" w:rsidR="00A84411" w:rsidRDefault="00A84411" w:rsidP="00AD5803">
            <w:pPr>
              <w:spacing w:line="226" w:lineRule="exact"/>
              <w:rPr>
                <w:noProof/>
              </w:rPr>
            </w:pPr>
            <w:r w:rsidRPr="00D03275"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Statengriffier,</w:t>
            </w:r>
          </w:p>
        </w:tc>
        <w:tc>
          <w:tcPr>
            <w:tcW w:w="283" w:type="dxa"/>
          </w:tcPr>
          <w:p w14:paraId="5C699B62" w14:textId="77777777" w:rsidR="00A84411" w:rsidRDefault="00A84411" w:rsidP="00AD5803">
            <w:pPr>
              <w:spacing w:line="226" w:lineRule="exact"/>
              <w:rPr>
                <w:noProof/>
              </w:rPr>
            </w:pPr>
          </w:p>
        </w:tc>
        <w:tc>
          <w:tcPr>
            <w:tcW w:w="4465" w:type="dxa"/>
            <w:gridSpan w:val="2"/>
          </w:tcPr>
          <w:p w14:paraId="5A7AEBB2" w14:textId="77777777" w:rsidR="00A84411" w:rsidRDefault="00A84411" w:rsidP="00AD5803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 w:rsidRPr="00D03275">
              <w:rPr>
                <w:rFonts w:ascii="Trebuchet MS" w:eastAsia="Trebuchet MS" w:hAnsi="Trebuchet MS" w:cs="Trebuchet MS"/>
                <w:color w:val="1A1A18"/>
                <w:position w:val="2"/>
                <w:sz w:val="18"/>
                <w:szCs w:val="18"/>
                <w:lang w:val="nl-NL"/>
              </w:rPr>
              <w:t>Voorzitte</w:t>
            </w:r>
            <w:r w:rsidRPr="00D03275">
              <w:rPr>
                <w:rFonts w:ascii="Trebuchet MS" w:eastAsia="Trebuchet MS" w:hAnsi="Trebuchet MS" w:cs="Trebuchet MS"/>
                <w:color w:val="1A1A18"/>
                <w:spacing w:val="-26"/>
                <w:position w:val="2"/>
                <w:sz w:val="18"/>
                <w:szCs w:val="18"/>
                <w:lang w:val="nl-NL"/>
              </w:rPr>
              <w:t>r</w:t>
            </w:r>
            <w:r w:rsidRPr="00D03275">
              <w:rPr>
                <w:rFonts w:ascii="Trebuchet MS" w:eastAsia="Trebuchet MS" w:hAnsi="Trebuchet MS" w:cs="Trebuchet MS"/>
                <w:color w:val="1A1A18"/>
                <w:position w:val="2"/>
                <w:sz w:val="18"/>
                <w:szCs w:val="18"/>
                <w:lang w:val="nl-NL"/>
              </w:rPr>
              <w:t>,</w:t>
            </w:r>
          </w:p>
        </w:tc>
      </w:tr>
      <w:tr w:rsidR="00A84411" w14:paraId="54835C71" w14:textId="77777777" w:rsidTr="00AD5803">
        <w:trPr>
          <w:trHeight w:val="2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7813387E" w14:textId="77777777" w:rsidR="00A84411" w:rsidRPr="00D03275" w:rsidRDefault="00AD5803" w:rsidP="00AD5803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A. Kost</w:t>
            </w:r>
          </w:p>
        </w:tc>
        <w:tc>
          <w:tcPr>
            <w:tcW w:w="283" w:type="dxa"/>
          </w:tcPr>
          <w:p w14:paraId="146B41EC" w14:textId="77777777" w:rsidR="00A84411" w:rsidRPr="00D03275" w:rsidRDefault="00A84411" w:rsidP="00AD5803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4465" w:type="dxa"/>
            <w:gridSpan w:val="2"/>
          </w:tcPr>
          <w:p w14:paraId="71CCAFDB" w14:textId="77777777" w:rsidR="00A84411" w:rsidRPr="00D03275" w:rsidRDefault="00AD5803" w:rsidP="00AD5803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position w:val="2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position w:val="2"/>
                <w:sz w:val="18"/>
                <w:szCs w:val="18"/>
                <w:lang w:val="nl-NL"/>
              </w:rPr>
              <w:t>L. Verbeek</w:t>
            </w:r>
          </w:p>
        </w:tc>
      </w:tr>
      <w:tr w:rsidR="00A84411" w14:paraId="5F46A4F0" w14:textId="77777777" w:rsidTr="00A84411">
        <w:trPr>
          <w:trHeight w:val="995"/>
        </w:trPr>
        <w:tc>
          <w:tcPr>
            <w:tcW w:w="42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E4CDE" w14:textId="77777777" w:rsidR="00A84411" w:rsidRPr="00D03275" w:rsidRDefault="00A84411" w:rsidP="00A84411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283" w:type="dxa"/>
            <w:vAlign w:val="center"/>
          </w:tcPr>
          <w:p w14:paraId="5E57B71D" w14:textId="77777777" w:rsidR="00A84411" w:rsidRPr="00D03275" w:rsidRDefault="00A84411" w:rsidP="00A84411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  <w:vAlign w:val="center"/>
          </w:tcPr>
          <w:p w14:paraId="6618C4E6" w14:textId="77777777" w:rsidR="00A84411" w:rsidRPr="00D03275" w:rsidRDefault="00A84411" w:rsidP="00A84411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position w:val="2"/>
                <w:sz w:val="18"/>
                <w:szCs w:val="18"/>
                <w:lang w:val="nl-NL"/>
              </w:rPr>
            </w:pPr>
          </w:p>
        </w:tc>
      </w:tr>
    </w:tbl>
    <w:p w14:paraId="34326EEB" w14:textId="77777777" w:rsidR="00D03275" w:rsidRPr="00D03275" w:rsidRDefault="00D03275" w:rsidP="00D03275">
      <w:pPr>
        <w:tabs>
          <w:tab w:val="left" w:pos="5180"/>
        </w:tabs>
        <w:spacing w:after="0" w:line="240" w:lineRule="auto"/>
        <w:ind w:right="-20"/>
        <w:rPr>
          <w:rFonts w:ascii="Trebuchet MS" w:eastAsia="Trebuchet MS" w:hAnsi="Trebuchet MS" w:cs="Trebuchet MS"/>
          <w:sz w:val="18"/>
          <w:szCs w:val="18"/>
          <w:lang w:val="nl-NL"/>
        </w:rPr>
      </w:pPr>
    </w:p>
    <w:sectPr w:rsidR="00D03275" w:rsidRPr="00D03275" w:rsidSect="002107B4">
      <w:headerReference w:type="first" r:id="rId20"/>
      <w:pgSz w:w="11920" w:h="16840"/>
      <w:pgMar w:top="0" w:right="1572" w:bottom="0" w:left="130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A16BA" w14:textId="77777777" w:rsidR="00D60227" w:rsidRDefault="00D60227" w:rsidP="005A55C0">
      <w:pPr>
        <w:spacing w:after="0" w:line="240" w:lineRule="auto"/>
      </w:pPr>
      <w:r>
        <w:separator/>
      </w:r>
    </w:p>
  </w:endnote>
  <w:endnote w:type="continuationSeparator" w:id="0">
    <w:p w14:paraId="7D06C6AC" w14:textId="77777777" w:rsidR="00D60227" w:rsidRDefault="00D60227" w:rsidP="005A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F95C7" w14:textId="77777777" w:rsidR="00D60227" w:rsidRDefault="00D60227" w:rsidP="005A55C0">
      <w:pPr>
        <w:spacing w:after="0" w:line="240" w:lineRule="auto"/>
      </w:pPr>
      <w:r>
        <w:separator/>
      </w:r>
    </w:p>
  </w:footnote>
  <w:footnote w:type="continuationSeparator" w:id="0">
    <w:p w14:paraId="62A8B319" w14:textId="77777777" w:rsidR="00D60227" w:rsidRDefault="00D60227" w:rsidP="005A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EC0B" w14:textId="77777777" w:rsidR="0034411A" w:rsidRDefault="0034411A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382A5A3D" wp14:editId="4BD4A9EE">
          <wp:simplePos x="0" y="0"/>
          <wp:positionH relativeFrom="column">
            <wp:posOffset>3790950</wp:posOffset>
          </wp:positionH>
          <wp:positionV relativeFrom="paragraph">
            <wp:posOffset>-9525</wp:posOffset>
          </wp:positionV>
          <wp:extent cx="1940560" cy="381000"/>
          <wp:effectExtent l="0" t="0" r="0" b="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62C2D" w14:textId="77777777" w:rsidR="0034411A" w:rsidRDefault="0034411A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3887EC26" wp14:editId="517B3BBB">
          <wp:simplePos x="0" y="0"/>
          <wp:positionH relativeFrom="margin">
            <wp:posOffset>-560070</wp:posOffset>
          </wp:positionH>
          <wp:positionV relativeFrom="margin">
            <wp:posOffset>-1214120</wp:posOffset>
          </wp:positionV>
          <wp:extent cx="2861945" cy="672465"/>
          <wp:effectExtent l="0" t="0" r="8255" b="0"/>
          <wp:wrapNone/>
          <wp:docPr id="89" name="Picture 89" descr="http://www.flevolandn305.nl/Communities/Common/Images/N305/provincie%20flevoland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levolandn305.nl/Communities/Common/Images/N305/provincie%20flevoland%20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98D71" w14:textId="77777777" w:rsidR="0034411A" w:rsidRDefault="0034411A">
    <w:pPr>
      <w:pStyle w:val="Koptekst"/>
    </w:pPr>
  </w:p>
  <w:p w14:paraId="7FD412BF" w14:textId="77777777" w:rsidR="0034411A" w:rsidRDefault="0034411A" w:rsidP="009A4E4E">
    <w:pPr>
      <w:pStyle w:val="Koptekst"/>
    </w:pPr>
  </w:p>
  <w:p w14:paraId="05E01C68" w14:textId="77777777" w:rsidR="0034411A" w:rsidRDefault="0034411A">
    <w:pPr>
      <w:pStyle w:val="Koptekst"/>
    </w:pPr>
  </w:p>
  <w:p w14:paraId="01AE6E5E" w14:textId="77777777" w:rsidR="0034411A" w:rsidRDefault="0034411A" w:rsidP="00916400">
    <w:pPr>
      <w:pStyle w:val="Koptekst"/>
    </w:pPr>
    <w:r>
      <w:rPr>
        <w:noProof/>
        <w:lang w:val="nl-NL" w:eastAsia="nl-NL"/>
      </w:rPr>
      <mc:AlternateContent>
        <mc:Choice Requires="wps">
          <w:drawing>
            <wp:inline distT="0" distB="0" distL="0" distR="0" wp14:anchorId="7FAF4B2C" wp14:editId="02E3D9D0">
              <wp:extent cx="5723890" cy="304800"/>
              <wp:effectExtent l="0" t="0" r="0" b="0"/>
              <wp:docPr id="83" name="Text Box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3890" cy="304800"/>
                      </a:xfrm>
                      <a:prstGeom prst="rect">
                        <a:avLst/>
                      </a:prstGeom>
                      <a:solidFill>
                        <a:srgbClr val="0951A1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27B9BB" w14:textId="77777777" w:rsidR="0034411A" w:rsidRPr="00AF547B" w:rsidRDefault="0034411A" w:rsidP="0069247F">
                          <w:pPr>
                            <w:spacing w:line="340" w:lineRule="exact"/>
                            <w:ind w:left="57"/>
                            <w:rPr>
                              <w:rFonts w:ascii="Verdana" w:hAnsi="Verdana"/>
                              <w:bCs/>
                              <w:caps/>
                              <w:color w:val="FFFFFF" w:themeColor="background1"/>
                              <w:spacing w:val="1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Cs/>
                              <w:caps/>
                              <w:color w:val="FFFFFF" w:themeColor="background1"/>
                              <w:spacing w:val="11"/>
                              <w:sz w:val="28"/>
                              <w:szCs w:val="28"/>
                            </w:rPr>
                            <w:t>MOTIE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E8A6350"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6" type="#_x0000_t202" style="width:450.7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" fillcolor="#0951a1" stroked="f">
              <v:textbox>
                <w:txbxContent>
                  <w:p w:rsidR="0034411A" w:rsidRPr="00AF547B" w:rsidRDefault="0034411A" w:rsidP="0069247F">
                    <w:pPr>
                      <w:spacing w:line="340" w:lineRule="exact"/>
                      <w:ind w:left="57"/>
                      <w:rPr>
                        <w:rFonts w:ascii="Verdana" w:hAnsi="Verdana"/>
                        <w:bCs/>
                        <w:caps/>
                        <w:color w:val="FFFFFF" w:themeColor="background1"/>
                        <w:spacing w:val="11"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Cs/>
                        <w:caps/>
                        <w:color w:val="FFFFFF" w:themeColor="background1"/>
                        <w:spacing w:val="11"/>
                        <w:sz w:val="28"/>
                        <w:szCs w:val="28"/>
                      </w:rPr>
                      <w:t>MOTIE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100F7"/>
    <w:multiLevelType w:val="hybridMultilevel"/>
    <w:tmpl w:val="EC0E7958"/>
    <w:lvl w:ilvl="0" w:tplc="10C24922">
      <w:start w:val="1"/>
      <w:numFmt w:val="upperLetter"/>
      <w:lvlText w:val="%1."/>
      <w:lvlJc w:val="left"/>
      <w:pPr>
        <w:ind w:left="488" w:hanging="360"/>
      </w:pPr>
      <w:rPr>
        <w:rFonts w:hint="default"/>
        <w:color w:val="1A1A18"/>
      </w:rPr>
    </w:lvl>
    <w:lvl w:ilvl="1" w:tplc="04130019" w:tentative="1">
      <w:start w:val="1"/>
      <w:numFmt w:val="lowerLetter"/>
      <w:lvlText w:val="%2."/>
      <w:lvlJc w:val="left"/>
      <w:pPr>
        <w:ind w:left="1208" w:hanging="360"/>
      </w:pPr>
    </w:lvl>
    <w:lvl w:ilvl="2" w:tplc="0413001B" w:tentative="1">
      <w:start w:val="1"/>
      <w:numFmt w:val="lowerRoman"/>
      <w:lvlText w:val="%3."/>
      <w:lvlJc w:val="right"/>
      <w:pPr>
        <w:ind w:left="1928" w:hanging="180"/>
      </w:pPr>
    </w:lvl>
    <w:lvl w:ilvl="3" w:tplc="0413000F" w:tentative="1">
      <w:start w:val="1"/>
      <w:numFmt w:val="decimal"/>
      <w:lvlText w:val="%4."/>
      <w:lvlJc w:val="left"/>
      <w:pPr>
        <w:ind w:left="2648" w:hanging="360"/>
      </w:pPr>
    </w:lvl>
    <w:lvl w:ilvl="4" w:tplc="04130019" w:tentative="1">
      <w:start w:val="1"/>
      <w:numFmt w:val="lowerLetter"/>
      <w:lvlText w:val="%5."/>
      <w:lvlJc w:val="left"/>
      <w:pPr>
        <w:ind w:left="3368" w:hanging="360"/>
      </w:pPr>
    </w:lvl>
    <w:lvl w:ilvl="5" w:tplc="0413001B" w:tentative="1">
      <w:start w:val="1"/>
      <w:numFmt w:val="lowerRoman"/>
      <w:lvlText w:val="%6."/>
      <w:lvlJc w:val="right"/>
      <w:pPr>
        <w:ind w:left="4088" w:hanging="180"/>
      </w:pPr>
    </w:lvl>
    <w:lvl w:ilvl="6" w:tplc="0413000F" w:tentative="1">
      <w:start w:val="1"/>
      <w:numFmt w:val="decimal"/>
      <w:lvlText w:val="%7."/>
      <w:lvlJc w:val="left"/>
      <w:pPr>
        <w:ind w:left="4808" w:hanging="360"/>
      </w:pPr>
    </w:lvl>
    <w:lvl w:ilvl="7" w:tplc="04130019" w:tentative="1">
      <w:start w:val="1"/>
      <w:numFmt w:val="lowerLetter"/>
      <w:lvlText w:val="%8."/>
      <w:lvlJc w:val="left"/>
      <w:pPr>
        <w:ind w:left="5528" w:hanging="360"/>
      </w:pPr>
    </w:lvl>
    <w:lvl w:ilvl="8" w:tplc="0413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>
    <w:nsid w:val="3B8B14D3"/>
    <w:multiLevelType w:val="hybridMultilevel"/>
    <w:tmpl w:val="C412802A"/>
    <w:lvl w:ilvl="0" w:tplc="AFF010A4">
      <w:start w:val="1"/>
      <w:numFmt w:val="upperLetter"/>
      <w:lvlText w:val="%1."/>
      <w:lvlJc w:val="left"/>
      <w:pPr>
        <w:ind w:left="8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68" w:hanging="360"/>
      </w:pPr>
    </w:lvl>
    <w:lvl w:ilvl="2" w:tplc="0413001B" w:tentative="1">
      <w:start w:val="1"/>
      <w:numFmt w:val="lowerRoman"/>
      <w:lvlText w:val="%3."/>
      <w:lvlJc w:val="right"/>
      <w:pPr>
        <w:ind w:left="2288" w:hanging="180"/>
      </w:pPr>
    </w:lvl>
    <w:lvl w:ilvl="3" w:tplc="0413000F" w:tentative="1">
      <w:start w:val="1"/>
      <w:numFmt w:val="decimal"/>
      <w:lvlText w:val="%4."/>
      <w:lvlJc w:val="left"/>
      <w:pPr>
        <w:ind w:left="3008" w:hanging="360"/>
      </w:pPr>
    </w:lvl>
    <w:lvl w:ilvl="4" w:tplc="04130019" w:tentative="1">
      <w:start w:val="1"/>
      <w:numFmt w:val="lowerLetter"/>
      <w:lvlText w:val="%5."/>
      <w:lvlJc w:val="left"/>
      <w:pPr>
        <w:ind w:left="3728" w:hanging="360"/>
      </w:pPr>
    </w:lvl>
    <w:lvl w:ilvl="5" w:tplc="0413001B" w:tentative="1">
      <w:start w:val="1"/>
      <w:numFmt w:val="lowerRoman"/>
      <w:lvlText w:val="%6."/>
      <w:lvlJc w:val="right"/>
      <w:pPr>
        <w:ind w:left="4448" w:hanging="180"/>
      </w:pPr>
    </w:lvl>
    <w:lvl w:ilvl="6" w:tplc="0413000F" w:tentative="1">
      <w:start w:val="1"/>
      <w:numFmt w:val="decimal"/>
      <w:lvlText w:val="%7."/>
      <w:lvlJc w:val="left"/>
      <w:pPr>
        <w:ind w:left="5168" w:hanging="360"/>
      </w:pPr>
    </w:lvl>
    <w:lvl w:ilvl="7" w:tplc="04130019" w:tentative="1">
      <w:start w:val="1"/>
      <w:numFmt w:val="lowerLetter"/>
      <w:lvlText w:val="%8."/>
      <w:lvlJc w:val="left"/>
      <w:pPr>
        <w:ind w:left="5888" w:hanging="360"/>
      </w:pPr>
    </w:lvl>
    <w:lvl w:ilvl="8" w:tplc="0413001B" w:tentative="1">
      <w:start w:val="1"/>
      <w:numFmt w:val="lowerRoman"/>
      <w:lvlText w:val="%9."/>
      <w:lvlJc w:val="right"/>
      <w:pPr>
        <w:ind w:left="66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hyphenationZone w:val="425"/>
  <w:drawingGridHorizontalSpacing w:val="108"/>
  <w:drawingGridVerticalSpacing w:val="181"/>
  <w:displayHorizontalDrawingGridEvery w:val="2"/>
  <w:doNotUseMarginsForDrawingGridOrigin/>
  <w:drawingGridHorizontalOrigin w:val="1418"/>
  <w:drawingGridVerticalOrigin w:val="658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6A"/>
    <w:rsid w:val="00005E84"/>
    <w:rsid w:val="00020ECF"/>
    <w:rsid w:val="000308EA"/>
    <w:rsid w:val="00034143"/>
    <w:rsid w:val="00036C8C"/>
    <w:rsid w:val="0004463B"/>
    <w:rsid w:val="00046179"/>
    <w:rsid w:val="000548C7"/>
    <w:rsid w:val="00071C8E"/>
    <w:rsid w:val="000918E1"/>
    <w:rsid w:val="000A46DC"/>
    <w:rsid w:val="000B26E6"/>
    <w:rsid w:val="000B4A3D"/>
    <w:rsid w:val="000D430B"/>
    <w:rsid w:val="000F336F"/>
    <w:rsid w:val="000F3CCC"/>
    <w:rsid w:val="0010750E"/>
    <w:rsid w:val="00112654"/>
    <w:rsid w:val="00120358"/>
    <w:rsid w:val="00120DC2"/>
    <w:rsid w:val="00126098"/>
    <w:rsid w:val="0013394D"/>
    <w:rsid w:val="00145633"/>
    <w:rsid w:val="00152447"/>
    <w:rsid w:val="00153BE6"/>
    <w:rsid w:val="00154823"/>
    <w:rsid w:val="0015742D"/>
    <w:rsid w:val="001602E5"/>
    <w:rsid w:val="00161F94"/>
    <w:rsid w:val="00164070"/>
    <w:rsid w:val="00171A44"/>
    <w:rsid w:val="001B4280"/>
    <w:rsid w:val="001C3837"/>
    <w:rsid w:val="001E0F30"/>
    <w:rsid w:val="002107B4"/>
    <w:rsid w:val="0021266C"/>
    <w:rsid w:val="0021539C"/>
    <w:rsid w:val="002163DC"/>
    <w:rsid w:val="00223780"/>
    <w:rsid w:val="002412BA"/>
    <w:rsid w:val="00243F2C"/>
    <w:rsid w:val="00264086"/>
    <w:rsid w:val="00266EF6"/>
    <w:rsid w:val="002850DB"/>
    <w:rsid w:val="0028627F"/>
    <w:rsid w:val="00287664"/>
    <w:rsid w:val="00292B9F"/>
    <w:rsid w:val="002A0D6C"/>
    <w:rsid w:val="002A6509"/>
    <w:rsid w:val="002E0551"/>
    <w:rsid w:val="002E644E"/>
    <w:rsid w:val="002F21B0"/>
    <w:rsid w:val="002F6C66"/>
    <w:rsid w:val="0030258C"/>
    <w:rsid w:val="0031608B"/>
    <w:rsid w:val="0032075F"/>
    <w:rsid w:val="00335142"/>
    <w:rsid w:val="00335D6D"/>
    <w:rsid w:val="00336E08"/>
    <w:rsid w:val="00343890"/>
    <w:rsid w:val="0034411A"/>
    <w:rsid w:val="00346722"/>
    <w:rsid w:val="00351FE1"/>
    <w:rsid w:val="003872B5"/>
    <w:rsid w:val="003C4010"/>
    <w:rsid w:val="003D43B4"/>
    <w:rsid w:val="003F44FF"/>
    <w:rsid w:val="00400212"/>
    <w:rsid w:val="00400CA5"/>
    <w:rsid w:val="00403628"/>
    <w:rsid w:val="00433249"/>
    <w:rsid w:val="00437F35"/>
    <w:rsid w:val="00443B28"/>
    <w:rsid w:val="00446E1F"/>
    <w:rsid w:val="00456E4E"/>
    <w:rsid w:val="004711ED"/>
    <w:rsid w:val="00473076"/>
    <w:rsid w:val="00480471"/>
    <w:rsid w:val="004931D5"/>
    <w:rsid w:val="00494EEA"/>
    <w:rsid w:val="00497926"/>
    <w:rsid w:val="004B4998"/>
    <w:rsid w:val="004B7549"/>
    <w:rsid w:val="004C0F96"/>
    <w:rsid w:val="004C641E"/>
    <w:rsid w:val="00511282"/>
    <w:rsid w:val="005219CA"/>
    <w:rsid w:val="0052541D"/>
    <w:rsid w:val="00560F87"/>
    <w:rsid w:val="00562BAE"/>
    <w:rsid w:val="005658B3"/>
    <w:rsid w:val="00576366"/>
    <w:rsid w:val="00583832"/>
    <w:rsid w:val="00591C4D"/>
    <w:rsid w:val="005A0F2C"/>
    <w:rsid w:val="005A2D88"/>
    <w:rsid w:val="005A55C0"/>
    <w:rsid w:val="005A5E17"/>
    <w:rsid w:val="005A7A1E"/>
    <w:rsid w:val="005B55BB"/>
    <w:rsid w:val="005C01FC"/>
    <w:rsid w:val="005C5D8A"/>
    <w:rsid w:val="005D11C6"/>
    <w:rsid w:val="005D3DF0"/>
    <w:rsid w:val="005E354E"/>
    <w:rsid w:val="0060658C"/>
    <w:rsid w:val="00621A2C"/>
    <w:rsid w:val="00622325"/>
    <w:rsid w:val="0062432F"/>
    <w:rsid w:val="0063010E"/>
    <w:rsid w:val="0063271B"/>
    <w:rsid w:val="006408F1"/>
    <w:rsid w:val="0069247F"/>
    <w:rsid w:val="00693623"/>
    <w:rsid w:val="006B26BD"/>
    <w:rsid w:val="006C1D09"/>
    <w:rsid w:val="006D08DA"/>
    <w:rsid w:val="006E275D"/>
    <w:rsid w:val="006E3F6F"/>
    <w:rsid w:val="006F233F"/>
    <w:rsid w:val="007003A3"/>
    <w:rsid w:val="00701628"/>
    <w:rsid w:val="007017BE"/>
    <w:rsid w:val="00714CFA"/>
    <w:rsid w:val="00740AB7"/>
    <w:rsid w:val="00753E6D"/>
    <w:rsid w:val="0076309D"/>
    <w:rsid w:val="00780361"/>
    <w:rsid w:val="00781BBE"/>
    <w:rsid w:val="007953BA"/>
    <w:rsid w:val="00797F9F"/>
    <w:rsid w:val="007A5C99"/>
    <w:rsid w:val="007C54E2"/>
    <w:rsid w:val="007D1182"/>
    <w:rsid w:val="007D5513"/>
    <w:rsid w:val="007E05E2"/>
    <w:rsid w:val="007E65CF"/>
    <w:rsid w:val="00802523"/>
    <w:rsid w:val="0081655B"/>
    <w:rsid w:val="00816D67"/>
    <w:rsid w:val="0082451E"/>
    <w:rsid w:val="00824650"/>
    <w:rsid w:val="00834B75"/>
    <w:rsid w:val="008363E0"/>
    <w:rsid w:val="008535AF"/>
    <w:rsid w:val="00866CCF"/>
    <w:rsid w:val="00876450"/>
    <w:rsid w:val="008812B6"/>
    <w:rsid w:val="0088193E"/>
    <w:rsid w:val="00884E2F"/>
    <w:rsid w:val="008852B2"/>
    <w:rsid w:val="00893DA8"/>
    <w:rsid w:val="00897573"/>
    <w:rsid w:val="008B0CC8"/>
    <w:rsid w:val="008D53DC"/>
    <w:rsid w:val="008D5DB4"/>
    <w:rsid w:val="009023D6"/>
    <w:rsid w:val="00902881"/>
    <w:rsid w:val="00916400"/>
    <w:rsid w:val="00930D4C"/>
    <w:rsid w:val="00941F23"/>
    <w:rsid w:val="00946994"/>
    <w:rsid w:val="00950E5D"/>
    <w:rsid w:val="00962ACB"/>
    <w:rsid w:val="00963240"/>
    <w:rsid w:val="00964185"/>
    <w:rsid w:val="0098350F"/>
    <w:rsid w:val="009A1AEB"/>
    <w:rsid w:val="009A4E4E"/>
    <w:rsid w:val="009D5237"/>
    <w:rsid w:val="009D6F1A"/>
    <w:rsid w:val="009E68C5"/>
    <w:rsid w:val="00A0017D"/>
    <w:rsid w:val="00A050E1"/>
    <w:rsid w:val="00A27FC3"/>
    <w:rsid w:val="00A726C5"/>
    <w:rsid w:val="00A75B4B"/>
    <w:rsid w:val="00A813E7"/>
    <w:rsid w:val="00A84411"/>
    <w:rsid w:val="00A92FF1"/>
    <w:rsid w:val="00AA6588"/>
    <w:rsid w:val="00AD2270"/>
    <w:rsid w:val="00AD3FDA"/>
    <w:rsid w:val="00AD5803"/>
    <w:rsid w:val="00AE47C5"/>
    <w:rsid w:val="00AE6CAA"/>
    <w:rsid w:val="00AF435D"/>
    <w:rsid w:val="00B04196"/>
    <w:rsid w:val="00B052E4"/>
    <w:rsid w:val="00B06068"/>
    <w:rsid w:val="00B10423"/>
    <w:rsid w:val="00B31855"/>
    <w:rsid w:val="00B46D07"/>
    <w:rsid w:val="00B64FC7"/>
    <w:rsid w:val="00B74076"/>
    <w:rsid w:val="00B75FB1"/>
    <w:rsid w:val="00B90E9F"/>
    <w:rsid w:val="00B966F5"/>
    <w:rsid w:val="00BA0789"/>
    <w:rsid w:val="00BA1DE3"/>
    <w:rsid w:val="00BA1ED6"/>
    <w:rsid w:val="00BA2DD0"/>
    <w:rsid w:val="00BA5FCE"/>
    <w:rsid w:val="00BB5F94"/>
    <w:rsid w:val="00BD2D9C"/>
    <w:rsid w:val="00BE573B"/>
    <w:rsid w:val="00C0366A"/>
    <w:rsid w:val="00C31D20"/>
    <w:rsid w:val="00C353BC"/>
    <w:rsid w:val="00C45877"/>
    <w:rsid w:val="00C47374"/>
    <w:rsid w:val="00C52D06"/>
    <w:rsid w:val="00C6756B"/>
    <w:rsid w:val="00C70EE4"/>
    <w:rsid w:val="00C744F7"/>
    <w:rsid w:val="00C818B0"/>
    <w:rsid w:val="00CC1B94"/>
    <w:rsid w:val="00CD5B37"/>
    <w:rsid w:val="00CE694D"/>
    <w:rsid w:val="00CE7E20"/>
    <w:rsid w:val="00D03275"/>
    <w:rsid w:val="00D10130"/>
    <w:rsid w:val="00D1251A"/>
    <w:rsid w:val="00D17DD0"/>
    <w:rsid w:val="00D30998"/>
    <w:rsid w:val="00D33139"/>
    <w:rsid w:val="00D458D2"/>
    <w:rsid w:val="00D60227"/>
    <w:rsid w:val="00D619F2"/>
    <w:rsid w:val="00D663E5"/>
    <w:rsid w:val="00D70050"/>
    <w:rsid w:val="00D77ADC"/>
    <w:rsid w:val="00D8697C"/>
    <w:rsid w:val="00DA1E14"/>
    <w:rsid w:val="00DB362C"/>
    <w:rsid w:val="00DD1704"/>
    <w:rsid w:val="00DD2994"/>
    <w:rsid w:val="00DD5A61"/>
    <w:rsid w:val="00DD7840"/>
    <w:rsid w:val="00E005EF"/>
    <w:rsid w:val="00E07A0A"/>
    <w:rsid w:val="00E13116"/>
    <w:rsid w:val="00E17BC6"/>
    <w:rsid w:val="00E20420"/>
    <w:rsid w:val="00E508E6"/>
    <w:rsid w:val="00E57201"/>
    <w:rsid w:val="00E66C51"/>
    <w:rsid w:val="00E74F30"/>
    <w:rsid w:val="00E75A0C"/>
    <w:rsid w:val="00E93575"/>
    <w:rsid w:val="00EA0D02"/>
    <w:rsid w:val="00EB01F7"/>
    <w:rsid w:val="00EB4F52"/>
    <w:rsid w:val="00EC51FC"/>
    <w:rsid w:val="00EC6574"/>
    <w:rsid w:val="00ED0596"/>
    <w:rsid w:val="00EE2FFD"/>
    <w:rsid w:val="00EF125A"/>
    <w:rsid w:val="00EF4BB4"/>
    <w:rsid w:val="00EF6017"/>
    <w:rsid w:val="00EF73A3"/>
    <w:rsid w:val="00F1639C"/>
    <w:rsid w:val="00F207E3"/>
    <w:rsid w:val="00F265F9"/>
    <w:rsid w:val="00F267A8"/>
    <w:rsid w:val="00F34C98"/>
    <w:rsid w:val="00F61618"/>
    <w:rsid w:val="00F7767B"/>
    <w:rsid w:val="00F80093"/>
    <w:rsid w:val="00F83E6B"/>
    <w:rsid w:val="00F9068D"/>
    <w:rsid w:val="00F94174"/>
    <w:rsid w:val="00FB373A"/>
    <w:rsid w:val="00FD26BD"/>
    <w:rsid w:val="00FD6696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5A73A"/>
  <w15:docId w15:val="{6B14F133-E360-41B0-83D4-1E771033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3275"/>
    <w:pPr>
      <w:ind w:left="720"/>
      <w:contextualSpacing/>
    </w:pPr>
  </w:style>
  <w:style w:type="table" w:styleId="Tabelraster">
    <w:name w:val="Table Grid"/>
    <w:basedOn w:val="Standaardtabel"/>
    <w:uiPriority w:val="59"/>
    <w:rsid w:val="00EC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8D5D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D5DB4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Teken"/>
    <w:uiPriority w:val="99"/>
    <w:unhideWhenUsed/>
    <w:rsid w:val="005A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A55C0"/>
  </w:style>
  <w:style w:type="paragraph" w:styleId="Voettekst">
    <w:name w:val="footer"/>
    <w:basedOn w:val="Standaard"/>
    <w:link w:val="VoettekstTeken"/>
    <w:uiPriority w:val="99"/>
    <w:unhideWhenUsed/>
    <w:rsid w:val="005A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A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Relationship Id="rId2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sther\Desktop\Werkmap\Standaarden\15%20771%20Motie-filIn-D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24F3A6-7FDB-F34B-9BE0-CC472794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C:\Users\Esther\Desktop\Werkmap\Standaarden\15 771 Motie-filIn-DL.dotx</Template>
  <TotalTime>0</TotalTime>
  <Pages>2</Pages>
  <Words>429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Microsoft Office-gebruiker</cp:lastModifiedBy>
  <cp:revision>3</cp:revision>
  <dcterms:created xsi:type="dcterms:W3CDTF">2017-05-05T10:54:00Z</dcterms:created>
  <dcterms:modified xsi:type="dcterms:W3CDTF">2017-05-10T12:56:00Z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2013-07-15T00:00:00Z</vt:filetime>
  </property>
  <property fmtid="{D5CDD505-2E9C-101B-9397-08002B2CF9AE}" pid="3" name="LastSaved">
    <vt:filetime>2015-05-06T00:00:00Z</vt:filetime>
  </property>
</Properties>
</file>